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564" w:rsidRPr="00CE569A" w:rsidRDefault="00AB3E75" w:rsidP="00326698">
      <w:pPr>
        <w:spacing w:after="0"/>
        <w:rPr>
          <w:b/>
        </w:rPr>
      </w:pPr>
      <w:r>
        <w:rPr>
          <w:rFonts w:ascii="Harlow Solid Italic" w:hAnsi="Harlow Solid Italic"/>
          <w:b/>
          <w:sz w:val="72"/>
          <w:szCs w:val="72"/>
        </w:rPr>
        <w:t xml:space="preserve"> </w:t>
      </w:r>
      <w:r w:rsidR="0099201A">
        <w:rPr>
          <w:rFonts w:ascii="Harlow Solid Italic" w:hAnsi="Harlow Solid Italic"/>
          <w:b/>
          <w:sz w:val="72"/>
          <w:szCs w:val="72"/>
        </w:rPr>
        <w:t>Four Star</w:t>
      </w:r>
      <w:r w:rsidR="00D24C39">
        <w:rPr>
          <w:rFonts w:ascii="Harlow Solid Italic" w:hAnsi="Harlow Solid Italic"/>
          <w:b/>
          <w:sz w:val="72"/>
          <w:szCs w:val="72"/>
        </w:rPr>
        <w:t xml:space="preserve"> G</w:t>
      </w:r>
      <w:r w:rsidR="001B6564" w:rsidRPr="00CE569A">
        <w:rPr>
          <w:rFonts w:ascii="Harlow Solid Italic" w:hAnsi="Harlow Solid Italic"/>
          <w:b/>
          <w:sz w:val="72"/>
          <w:szCs w:val="72"/>
        </w:rPr>
        <w:t>ardens</w:t>
      </w:r>
      <w:r w:rsidR="001B6564" w:rsidRPr="00CE569A">
        <w:rPr>
          <w:b/>
        </w:rPr>
        <w:t>_____</w:t>
      </w:r>
      <w:r w:rsidR="00910C4E" w:rsidRPr="00CE569A">
        <w:rPr>
          <w:b/>
        </w:rPr>
        <w:t>_</w:t>
      </w:r>
      <w:r w:rsidR="001B6564" w:rsidRPr="00CE569A">
        <w:rPr>
          <w:b/>
        </w:rPr>
        <w:t>_______________________________________</w:t>
      </w:r>
    </w:p>
    <w:p w:rsidR="001B6564" w:rsidRPr="00CE569A" w:rsidRDefault="00786D47" w:rsidP="00326698">
      <w:pPr>
        <w:spacing w:after="0"/>
        <w:rPr>
          <w:rFonts w:ascii="Harlow Solid Italic" w:hAnsi="Harlow Solid Italic"/>
          <w:b/>
          <w:sz w:val="36"/>
          <w:szCs w:val="36"/>
        </w:rPr>
      </w:pPr>
      <w:r>
        <w:rPr>
          <w:b/>
        </w:rPr>
        <w:tab/>
      </w:r>
      <w:r>
        <w:rPr>
          <w:b/>
        </w:rPr>
        <w:tab/>
      </w:r>
      <w:r w:rsidR="001B6564" w:rsidRPr="00CE569A">
        <w:rPr>
          <w:b/>
        </w:rPr>
        <w:tab/>
      </w:r>
      <w:r w:rsidR="001B6564" w:rsidRPr="00CE569A">
        <w:rPr>
          <w:b/>
        </w:rPr>
        <w:tab/>
      </w:r>
      <w:r w:rsidR="001B6564" w:rsidRPr="00CE569A">
        <w:rPr>
          <w:b/>
        </w:rPr>
        <w:tab/>
      </w:r>
      <w:r w:rsidR="001B6564" w:rsidRPr="00CE569A">
        <w:rPr>
          <w:b/>
        </w:rPr>
        <w:tab/>
      </w:r>
      <w:r w:rsidR="001B6564" w:rsidRPr="00CE569A">
        <w:rPr>
          <w:b/>
        </w:rPr>
        <w:tab/>
      </w:r>
      <w:r w:rsidR="001B6564" w:rsidRPr="00CE569A">
        <w:rPr>
          <w:b/>
          <w:sz w:val="36"/>
          <w:szCs w:val="36"/>
        </w:rPr>
        <w:t xml:space="preserve">              </w:t>
      </w:r>
      <w:r w:rsidR="001B6564" w:rsidRPr="00CE569A">
        <w:rPr>
          <w:rFonts w:ascii="Harlow Solid Italic" w:hAnsi="Harlow Solid Italic"/>
          <w:b/>
          <w:sz w:val="36"/>
          <w:szCs w:val="36"/>
        </w:rPr>
        <w:t>201</w:t>
      </w:r>
      <w:r w:rsidR="0006118C">
        <w:rPr>
          <w:rFonts w:ascii="Harlow Solid Italic" w:hAnsi="Harlow Solid Italic"/>
          <w:b/>
          <w:sz w:val="36"/>
          <w:szCs w:val="36"/>
        </w:rPr>
        <w:t>7</w:t>
      </w:r>
      <w:r w:rsidR="001B6564" w:rsidRPr="00CE569A">
        <w:rPr>
          <w:rFonts w:ascii="Harlow Solid Italic" w:hAnsi="Harlow Solid Italic"/>
          <w:b/>
          <w:sz w:val="36"/>
          <w:szCs w:val="36"/>
        </w:rPr>
        <w:t xml:space="preserve"> Guidelines &amp; Pricing</w:t>
      </w:r>
    </w:p>
    <w:p w:rsidR="00EC6D58" w:rsidRPr="00786D47" w:rsidRDefault="00EC6D58" w:rsidP="00326698">
      <w:pPr>
        <w:spacing w:after="0"/>
        <w:rPr>
          <w:b/>
          <w:color w:val="FF0000"/>
        </w:rPr>
      </w:pPr>
    </w:p>
    <w:p w:rsidR="00966DA2" w:rsidRPr="00CE569A" w:rsidRDefault="00966DA2" w:rsidP="00326698">
      <w:pPr>
        <w:spacing w:after="0"/>
        <w:rPr>
          <w:b/>
        </w:rPr>
      </w:pPr>
    </w:p>
    <w:p w:rsidR="00C42ADF" w:rsidRPr="00CE569A" w:rsidRDefault="00C42ADF" w:rsidP="00326698">
      <w:pPr>
        <w:spacing w:after="0"/>
        <w:rPr>
          <w:b/>
        </w:rPr>
      </w:pPr>
      <w:r w:rsidRPr="00CE569A">
        <w:rPr>
          <w:b/>
        </w:rPr>
        <w:t>G</w:t>
      </w:r>
      <w:r w:rsidR="001B6564" w:rsidRPr="00CE569A">
        <w:rPr>
          <w:b/>
        </w:rPr>
        <w:t>ENERAL INFORMATION</w:t>
      </w:r>
    </w:p>
    <w:p w:rsidR="00EC6D58" w:rsidRPr="00CE569A" w:rsidRDefault="00EC6D58" w:rsidP="00326698">
      <w:pPr>
        <w:spacing w:after="0"/>
        <w:rPr>
          <w:b/>
        </w:rPr>
      </w:pPr>
    </w:p>
    <w:p w:rsidR="00C42ADF" w:rsidRPr="00CE569A" w:rsidRDefault="00C42ADF" w:rsidP="00326698">
      <w:pPr>
        <w:pStyle w:val="ListParagraph"/>
        <w:numPr>
          <w:ilvl w:val="0"/>
          <w:numId w:val="1"/>
        </w:numPr>
        <w:spacing w:after="0"/>
      </w:pPr>
      <w:r w:rsidRPr="00CE569A">
        <w:t>Four Star Gardens is open seasonally June 1</w:t>
      </w:r>
      <w:r w:rsidR="003A7D4A" w:rsidRPr="00CE569A">
        <w:t>5</w:t>
      </w:r>
      <w:r w:rsidRPr="00CE569A">
        <w:t xml:space="preserve"> – September 30</w:t>
      </w:r>
      <w:r w:rsidR="003A7D4A" w:rsidRPr="00CE569A">
        <w:t>,</w:t>
      </w:r>
      <w:r w:rsidRPr="00CE569A">
        <w:t xml:space="preserve"> from 8 a.m. – </w:t>
      </w:r>
      <w:r w:rsidR="001B2AD1" w:rsidRPr="00CE569A">
        <w:t>8 p.m.</w:t>
      </w:r>
      <w:r w:rsidR="003A7D4A" w:rsidRPr="00CE569A">
        <w:t xml:space="preserve">  We can accommodate events as early as June </w:t>
      </w:r>
      <w:r w:rsidR="0032712C" w:rsidRPr="00CE569A">
        <w:t>1;</w:t>
      </w:r>
      <w:r w:rsidR="003A7D4A" w:rsidRPr="00CE569A">
        <w:t xml:space="preserve"> however</w:t>
      </w:r>
      <w:r w:rsidR="008539E6">
        <w:t>,</w:t>
      </w:r>
      <w:r w:rsidR="003A7D4A" w:rsidRPr="00CE569A">
        <w:t xml:space="preserve"> </w:t>
      </w:r>
      <w:r w:rsidR="00B15705" w:rsidRPr="00CE569A">
        <w:t>“</w:t>
      </w:r>
      <w:r w:rsidR="003A7D4A" w:rsidRPr="00CE569A">
        <w:t xml:space="preserve">renters </w:t>
      </w:r>
      <w:r w:rsidR="00B15705" w:rsidRPr="00CE569A">
        <w:t xml:space="preserve">are advised that the gardens may not be </w:t>
      </w:r>
      <w:r w:rsidR="00820660" w:rsidRPr="00CE569A">
        <w:t xml:space="preserve">fully </w:t>
      </w:r>
      <w:r w:rsidR="00B15705" w:rsidRPr="00CE569A">
        <w:t xml:space="preserve">planted prior to </w:t>
      </w:r>
      <w:r w:rsidR="00204DB1" w:rsidRPr="00CE569A">
        <w:t xml:space="preserve">the </w:t>
      </w:r>
      <w:r w:rsidR="00B15705" w:rsidRPr="00CE569A">
        <w:t>official opening date of June 1</w:t>
      </w:r>
      <w:r w:rsidR="00237B51">
        <w:t>5</w:t>
      </w:r>
      <w:r w:rsidR="00B15705" w:rsidRPr="00CE569A">
        <w:t>”.</w:t>
      </w:r>
    </w:p>
    <w:p w:rsidR="00C42ADF" w:rsidRPr="00CE569A" w:rsidRDefault="00C42ADF" w:rsidP="00326698">
      <w:pPr>
        <w:pStyle w:val="ListParagraph"/>
        <w:numPr>
          <w:ilvl w:val="0"/>
          <w:numId w:val="1"/>
        </w:numPr>
        <w:spacing w:after="0"/>
      </w:pPr>
      <w:r w:rsidRPr="00CE569A">
        <w:t>Four Star Gardens may be rented for any type of event</w:t>
      </w:r>
      <w:r w:rsidR="00195AD1" w:rsidRPr="00CE569A">
        <w:t xml:space="preserve">, </w:t>
      </w:r>
      <w:r w:rsidR="008539E6" w:rsidRPr="00CE569A">
        <w:t>if</w:t>
      </w:r>
      <w:r w:rsidR="00204DB1" w:rsidRPr="00CE569A">
        <w:t xml:space="preserve"> alcohol is not present and guest attendance is 250 or less.</w:t>
      </w:r>
      <w:r w:rsidR="00223E27" w:rsidRPr="00CE569A">
        <w:t xml:space="preserve">  </w:t>
      </w:r>
    </w:p>
    <w:p w:rsidR="00195AD1" w:rsidRPr="00CE569A" w:rsidRDefault="00195AD1" w:rsidP="00326698">
      <w:pPr>
        <w:pStyle w:val="ListParagraph"/>
        <w:numPr>
          <w:ilvl w:val="0"/>
          <w:numId w:val="1"/>
        </w:numPr>
        <w:spacing w:after="0"/>
      </w:pPr>
      <w:r w:rsidRPr="00CE569A">
        <w:t>Available dates are subject to current bookings and company e</w:t>
      </w:r>
      <w:r w:rsidR="007D4D63" w:rsidRPr="00CE569A">
        <w:t>v</w:t>
      </w:r>
      <w:r w:rsidRPr="00CE569A">
        <w:t xml:space="preserve">ents.  Dates are held on a first-come, first-serve </w:t>
      </w:r>
      <w:r w:rsidR="008539E6" w:rsidRPr="00CE569A">
        <w:t>basis,</w:t>
      </w:r>
      <w:r w:rsidRPr="00CE569A">
        <w:t xml:space="preserve"> and are considered final once the date reservation fee is paid in full and a signed copy of the Events contract has been received. </w:t>
      </w:r>
    </w:p>
    <w:p w:rsidR="00326698" w:rsidRPr="00CE569A" w:rsidRDefault="00326698" w:rsidP="00326698">
      <w:pPr>
        <w:spacing w:after="0"/>
        <w:rPr>
          <w:b/>
        </w:rPr>
      </w:pPr>
    </w:p>
    <w:p w:rsidR="00EC6D58" w:rsidRPr="00CE569A" w:rsidRDefault="00EC6D58" w:rsidP="00326698">
      <w:pPr>
        <w:spacing w:after="0"/>
        <w:rPr>
          <w:b/>
        </w:rPr>
      </w:pPr>
    </w:p>
    <w:p w:rsidR="00195AD1" w:rsidRPr="00CE569A" w:rsidRDefault="00195AD1" w:rsidP="00326698">
      <w:pPr>
        <w:spacing w:after="0"/>
        <w:rPr>
          <w:b/>
        </w:rPr>
      </w:pPr>
      <w:r w:rsidRPr="00CE569A">
        <w:rPr>
          <w:b/>
        </w:rPr>
        <w:t>S</w:t>
      </w:r>
      <w:r w:rsidR="001B6564" w:rsidRPr="00CE569A">
        <w:rPr>
          <w:b/>
        </w:rPr>
        <w:t>ERVICES</w:t>
      </w:r>
    </w:p>
    <w:p w:rsidR="00EC6D58" w:rsidRPr="00CE569A" w:rsidRDefault="00EC6D58" w:rsidP="00326698">
      <w:pPr>
        <w:spacing w:after="0"/>
        <w:rPr>
          <w:b/>
        </w:rPr>
      </w:pPr>
    </w:p>
    <w:p w:rsidR="00195AD1" w:rsidRPr="00CE569A" w:rsidRDefault="00195AD1" w:rsidP="00326698">
      <w:pPr>
        <w:pStyle w:val="ListParagraph"/>
        <w:numPr>
          <w:ilvl w:val="0"/>
          <w:numId w:val="2"/>
        </w:numPr>
        <w:spacing w:after="0"/>
      </w:pPr>
      <w:r w:rsidRPr="00CE569A">
        <w:t xml:space="preserve">To best accommodate your event, the gardens are available for booking in 2-hour, 4-hour, and </w:t>
      </w:r>
      <w:r w:rsidR="007D4D63" w:rsidRPr="00CE569A">
        <w:t>6</w:t>
      </w:r>
      <w:r w:rsidRPr="00CE569A">
        <w:t>-hour</w:t>
      </w:r>
      <w:r w:rsidR="007D4D63" w:rsidRPr="00CE569A">
        <w:t xml:space="preserve"> increments.  All exclusive garden rentals include staffed, private gardens for the duration of your rental.  All general use rentals will be for non-staffed, non-private gardens. </w:t>
      </w:r>
    </w:p>
    <w:p w:rsidR="007D4D63" w:rsidRPr="00CE569A" w:rsidRDefault="007D4D63" w:rsidP="00326698">
      <w:pPr>
        <w:pStyle w:val="ListParagraph"/>
        <w:numPr>
          <w:ilvl w:val="0"/>
          <w:numId w:val="2"/>
        </w:numPr>
        <w:spacing w:after="0"/>
      </w:pPr>
      <w:r w:rsidRPr="00CE569A">
        <w:t>If your event requires the rental of tables and chairs, an exclusive rental is required.</w:t>
      </w:r>
    </w:p>
    <w:p w:rsidR="007D4D63" w:rsidRPr="00CE569A" w:rsidRDefault="007D4D63" w:rsidP="00326698">
      <w:pPr>
        <w:pStyle w:val="ListParagraph"/>
        <w:numPr>
          <w:ilvl w:val="0"/>
          <w:numId w:val="2"/>
        </w:numPr>
        <w:spacing w:after="0"/>
      </w:pPr>
      <w:r w:rsidRPr="00CE569A">
        <w:t>All exclusive rentals include dedicated event staff to handle setup and tear down of rental equipment, assist with guest directives (parking, restrooms, etc.) and oversee your event from start to finish.</w:t>
      </w:r>
    </w:p>
    <w:p w:rsidR="007D4D63" w:rsidRPr="00CE569A" w:rsidRDefault="007D4D63" w:rsidP="00326698">
      <w:pPr>
        <w:pStyle w:val="ListParagraph"/>
        <w:numPr>
          <w:ilvl w:val="0"/>
          <w:numId w:val="2"/>
        </w:numPr>
        <w:spacing w:after="0"/>
      </w:pPr>
      <w:r w:rsidRPr="00CE569A">
        <w:t xml:space="preserve">All wedding bookings include a 1-hour rehearsal </w:t>
      </w:r>
      <w:r w:rsidR="00966DA2">
        <w:t xml:space="preserve">typically scheduled Wednesday or Thursday the week of your wedding, and </w:t>
      </w:r>
      <w:r w:rsidRPr="00CE569A">
        <w:t>pending any other events already scheduled in the gardens.</w:t>
      </w:r>
      <w:r w:rsidR="00AE3D69" w:rsidRPr="00CE569A">
        <w:t xml:space="preserve"> </w:t>
      </w:r>
    </w:p>
    <w:p w:rsidR="00111D45" w:rsidRDefault="00AE3D69" w:rsidP="00111D45">
      <w:pPr>
        <w:pStyle w:val="ListParagraph"/>
        <w:numPr>
          <w:ilvl w:val="0"/>
          <w:numId w:val="2"/>
        </w:numPr>
      </w:pPr>
      <w:r w:rsidRPr="00CE569A">
        <w:t>Rental of tab</w:t>
      </w:r>
      <w:r w:rsidR="00F63768" w:rsidRPr="00CE569A">
        <w:t xml:space="preserve">les, chairs and audio equipment </w:t>
      </w:r>
      <w:r w:rsidRPr="00CE569A">
        <w:t>is provided solely through Four Star Greenhouse.</w:t>
      </w:r>
    </w:p>
    <w:p w:rsidR="00111D45" w:rsidRDefault="00111D45" w:rsidP="00111D45">
      <w:pPr>
        <w:pStyle w:val="ListParagraph"/>
        <w:numPr>
          <w:ilvl w:val="0"/>
          <w:numId w:val="2"/>
        </w:numPr>
      </w:pPr>
      <w:r w:rsidRPr="00CE569A">
        <w:t xml:space="preserve">Four Star has 25-6’ round tables, 10-6’ rectangle tables and 250 white plastic folding chairs. </w:t>
      </w:r>
    </w:p>
    <w:p w:rsidR="00296939" w:rsidRDefault="000D1FFE" w:rsidP="00890FB7">
      <w:pPr>
        <w:pStyle w:val="ListParagraph"/>
        <w:numPr>
          <w:ilvl w:val="0"/>
          <w:numId w:val="2"/>
        </w:numPr>
      </w:pPr>
      <w:r w:rsidRPr="00CE569A">
        <w:t xml:space="preserve">Audio equipment includes: 1-mixing board, 2-sets of speakers, 1-microphone stand, </w:t>
      </w:r>
      <w:r w:rsidR="00111D45">
        <w:t>1</w:t>
      </w:r>
      <w:r w:rsidRPr="00CE569A">
        <w:t>-head set microphone, 1-wireless handheld microphone, and 1-corded hand held microphone.</w:t>
      </w:r>
      <w:r w:rsidR="00890FB7">
        <w:t xml:space="preserve">  (Audio equipment can only be set up under the pavilion</w:t>
      </w:r>
      <w:r w:rsidR="004507DA">
        <w:t xml:space="preserve">.   Four Star Staff will </w:t>
      </w:r>
      <w:r w:rsidR="00237B51">
        <w:t xml:space="preserve">set-up equipment and </w:t>
      </w:r>
      <w:r w:rsidR="004507DA">
        <w:t>play “clients” provided music</w:t>
      </w:r>
      <w:r w:rsidR="00890FB7">
        <w:t>).</w:t>
      </w:r>
      <w:r w:rsidR="009F151B">
        <w:t xml:space="preserve">  </w:t>
      </w:r>
    </w:p>
    <w:p w:rsidR="001620A8" w:rsidRDefault="001620A8" w:rsidP="00890FB7">
      <w:pPr>
        <w:pStyle w:val="ListParagraph"/>
        <w:numPr>
          <w:ilvl w:val="0"/>
          <w:numId w:val="2"/>
        </w:numPr>
      </w:pPr>
      <w:r>
        <w:t>Music must be “</w:t>
      </w:r>
      <w:r w:rsidRPr="001B0F2E">
        <w:rPr>
          <w:b/>
          <w:u w:val="single"/>
        </w:rPr>
        <w:t>downloaded</w:t>
      </w:r>
      <w:r>
        <w:t>” to your device, WI FI does not work in garden that includes Pandora</w:t>
      </w:r>
      <w:r w:rsidR="008539E6">
        <w:t xml:space="preserve"> or U-Tube</w:t>
      </w:r>
    </w:p>
    <w:p w:rsidR="00111D45" w:rsidRDefault="009F151B" w:rsidP="00890FB7">
      <w:pPr>
        <w:pStyle w:val="ListParagraph"/>
        <w:numPr>
          <w:ilvl w:val="0"/>
          <w:numId w:val="2"/>
        </w:numPr>
      </w:pPr>
      <w:r>
        <w:t xml:space="preserve">Internet is not available in the gardens.  Client must </w:t>
      </w:r>
      <w:r w:rsidRPr="00296939">
        <w:rPr>
          <w:u w:val="single"/>
        </w:rPr>
        <w:t xml:space="preserve">download </w:t>
      </w:r>
      <w:r w:rsidR="00296939">
        <w:t xml:space="preserve">music to their device, Pandora or similar apps may not work appropriately and Four Star is not responsible for music errors.  </w:t>
      </w:r>
    </w:p>
    <w:p w:rsidR="00EC6D58" w:rsidRPr="00CE569A" w:rsidRDefault="00EC6D58">
      <w:pPr>
        <w:rPr>
          <w:b/>
        </w:rPr>
      </w:pPr>
      <w:r w:rsidRPr="00CE569A">
        <w:rPr>
          <w:b/>
        </w:rPr>
        <w:br w:type="page"/>
      </w:r>
    </w:p>
    <w:p w:rsidR="00AE3D69" w:rsidRPr="00CE569A" w:rsidRDefault="00AE3D69" w:rsidP="00326698">
      <w:pPr>
        <w:spacing w:after="0"/>
        <w:rPr>
          <w:b/>
        </w:rPr>
      </w:pPr>
      <w:r w:rsidRPr="00CE569A">
        <w:rPr>
          <w:b/>
        </w:rPr>
        <w:lastRenderedPageBreak/>
        <w:t>F</w:t>
      </w:r>
      <w:r w:rsidR="001B6564" w:rsidRPr="00CE569A">
        <w:rPr>
          <w:b/>
        </w:rPr>
        <w:t>ACILITIES</w:t>
      </w:r>
    </w:p>
    <w:p w:rsidR="00EC6D58" w:rsidRPr="00CE569A" w:rsidRDefault="00EC6D58" w:rsidP="00326698">
      <w:pPr>
        <w:spacing w:after="0"/>
        <w:rPr>
          <w:b/>
        </w:rPr>
      </w:pPr>
    </w:p>
    <w:p w:rsidR="00AE3D69" w:rsidRPr="00CE569A" w:rsidRDefault="00AE3D69" w:rsidP="00326698">
      <w:pPr>
        <w:pStyle w:val="ListParagraph"/>
        <w:numPr>
          <w:ilvl w:val="0"/>
          <w:numId w:val="3"/>
        </w:numPr>
        <w:spacing w:after="0"/>
      </w:pPr>
      <w:r w:rsidRPr="00CE569A">
        <w:t>While on</w:t>
      </w:r>
      <w:r w:rsidR="00FF041A" w:rsidRPr="00CE569A">
        <w:t>-</w:t>
      </w:r>
      <w:r w:rsidRPr="00CE569A">
        <w:t>site we ask that all your guest</w:t>
      </w:r>
      <w:r w:rsidR="00F63768" w:rsidRPr="00CE569A">
        <w:t>s</w:t>
      </w:r>
      <w:r w:rsidRPr="00CE569A">
        <w:t xml:space="preserve"> please be respectful of the gardens.  This includes no smoking or alcohol in the gardens.  We also ask that the plants, containers, flowe</w:t>
      </w:r>
      <w:r w:rsidR="00F63768" w:rsidRPr="00CE569A">
        <w:t>r</w:t>
      </w:r>
      <w:r w:rsidRPr="00CE569A">
        <w:t xml:space="preserve"> beds, water features and all garden </w:t>
      </w:r>
      <w:r w:rsidR="00F63768" w:rsidRPr="00CE569A">
        <w:t>s</w:t>
      </w:r>
      <w:r w:rsidRPr="00CE569A">
        <w:t>tructures not be</w:t>
      </w:r>
      <w:r w:rsidR="00F63768" w:rsidRPr="00CE569A">
        <w:t xml:space="preserve"> </w:t>
      </w:r>
      <w:r w:rsidR="00FF041A" w:rsidRPr="00CE569A">
        <w:t>tampered with.</w:t>
      </w:r>
      <w:r w:rsidR="009A3D0A" w:rsidRPr="00CE569A">
        <w:t xml:space="preserve">  </w:t>
      </w:r>
    </w:p>
    <w:p w:rsidR="00AE3D69" w:rsidRPr="00CE569A" w:rsidRDefault="009A3D0A" w:rsidP="00AE3D69">
      <w:pPr>
        <w:pStyle w:val="ListParagraph"/>
        <w:numPr>
          <w:ilvl w:val="0"/>
          <w:numId w:val="3"/>
        </w:numPr>
      </w:pPr>
      <w:r w:rsidRPr="00CE569A">
        <w:t>A restroom trailer complete with air conditioning, sinks and private stalls is conveniently located within walking distance of the garden and can easily</w:t>
      </w:r>
      <w:r w:rsidR="00AE3D69" w:rsidRPr="00CE569A">
        <w:t xml:space="preserve"> accommodate 150 guest</w:t>
      </w:r>
      <w:r w:rsidR="00F63768" w:rsidRPr="00CE569A">
        <w:t>s</w:t>
      </w:r>
      <w:r w:rsidR="00AE3D69" w:rsidRPr="00CE569A">
        <w:t xml:space="preserve">.  </w:t>
      </w:r>
      <w:r w:rsidRPr="00CE569A">
        <w:t xml:space="preserve">Restroom facility is </w:t>
      </w:r>
      <w:r w:rsidR="00AE3D69" w:rsidRPr="00CE569A">
        <w:t xml:space="preserve">available daily from 8 a.m. – 4:30 p.m., and will be open for extended </w:t>
      </w:r>
      <w:r w:rsidR="000323EF" w:rsidRPr="00CE569A">
        <w:t>h</w:t>
      </w:r>
      <w:r w:rsidR="00AE3D69" w:rsidRPr="00CE569A">
        <w:t>ours as needed wi</w:t>
      </w:r>
      <w:r w:rsidR="00FF041A" w:rsidRPr="00CE569A">
        <w:t>th any exclusive access rental.</w:t>
      </w:r>
    </w:p>
    <w:p w:rsidR="00AE3D69" w:rsidRPr="00CE569A" w:rsidRDefault="00AE3D69" w:rsidP="00AE3D69">
      <w:pPr>
        <w:pStyle w:val="ListParagraph"/>
        <w:numPr>
          <w:ilvl w:val="0"/>
          <w:numId w:val="3"/>
        </w:numPr>
      </w:pPr>
      <w:r w:rsidRPr="00CE569A">
        <w:t>Parking adjacent to the garde</w:t>
      </w:r>
      <w:r w:rsidR="00820660" w:rsidRPr="00CE569A">
        <w:t>ns is limited to approximately 7</w:t>
      </w:r>
      <w:r w:rsidRPr="00CE569A">
        <w:t>0 cars</w:t>
      </w:r>
      <w:r w:rsidR="00820660" w:rsidRPr="00CE569A">
        <w:t>.</w:t>
      </w:r>
      <w:r w:rsidRPr="00CE569A">
        <w:t xml:space="preserve"> Additional parking is available </w:t>
      </w:r>
      <w:r w:rsidR="00820660" w:rsidRPr="00CE569A">
        <w:t xml:space="preserve">within walking distance </w:t>
      </w:r>
      <w:r w:rsidRPr="00CE569A">
        <w:t xml:space="preserve">for </w:t>
      </w:r>
      <w:r w:rsidR="00F63768" w:rsidRPr="00CE569A">
        <w:t>larger</w:t>
      </w:r>
      <w:r w:rsidRPr="00CE569A">
        <w:t xml:space="preserve"> events, howe</w:t>
      </w:r>
      <w:r w:rsidR="00FF041A" w:rsidRPr="00CE569A">
        <w:t>ver advanced notice is required.</w:t>
      </w:r>
    </w:p>
    <w:p w:rsidR="00AE3D69" w:rsidRPr="00CE569A" w:rsidRDefault="00AE3D69" w:rsidP="00AE3D69">
      <w:pPr>
        <w:pStyle w:val="ListParagraph"/>
        <w:numPr>
          <w:ilvl w:val="0"/>
          <w:numId w:val="3"/>
        </w:numPr>
      </w:pPr>
      <w:r w:rsidRPr="00CE569A">
        <w:t>A private, air-conditioned prep room is available with all exclusive rentals.  This space may be used as a dressing room</w:t>
      </w:r>
      <w:r w:rsidR="00966DA2">
        <w:t xml:space="preserve"> or for approved caterer food preparation </w:t>
      </w:r>
      <w:r w:rsidRPr="00CE569A">
        <w:t xml:space="preserve">and </w:t>
      </w:r>
      <w:r w:rsidR="00FF041A" w:rsidRPr="00CE569A">
        <w:t>includes a basic kitchen set-up.</w:t>
      </w:r>
      <w:r w:rsidR="004A6C29" w:rsidRPr="00CE569A">
        <w:t xml:space="preserve"> Grills, turkey fryers, roasters</w:t>
      </w:r>
      <w:r w:rsidR="00966DA2">
        <w:t xml:space="preserve">, </w:t>
      </w:r>
      <w:r w:rsidR="008E2797" w:rsidRPr="00CE569A">
        <w:t>crock pots</w:t>
      </w:r>
      <w:r w:rsidR="00966DA2">
        <w:t>, and extension cords</w:t>
      </w:r>
      <w:r w:rsidR="008E2797" w:rsidRPr="00CE569A">
        <w:t xml:space="preserve"> are not permitted</w:t>
      </w:r>
      <w:r w:rsidR="00966DA2">
        <w:t xml:space="preserve">.  </w:t>
      </w:r>
    </w:p>
    <w:p w:rsidR="00AE3D69" w:rsidRDefault="00AE3D69" w:rsidP="00AE3D69">
      <w:pPr>
        <w:pStyle w:val="ListParagraph"/>
        <w:numPr>
          <w:ilvl w:val="0"/>
          <w:numId w:val="3"/>
        </w:numPr>
      </w:pPr>
      <w:r w:rsidRPr="00CE569A">
        <w:t>All wedding bookings are welcome to celebrate the ceremony with bubbles</w:t>
      </w:r>
      <w:r w:rsidR="00B76FAC">
        <w:t xml:space="preserve"> or </w:t>
      </w:r>
      <w:r w:rsidR="00B76FAC" w:rsidRPr="00FB3ABC">
        <w:t xml:space="preserve">real </w:t>
      </w:r>
      <w:r w:rsidR="00FB3ABC">
        <w:t>R</w:t>
      </w:r>
      <w:r w:rsidR="00B76FAC">
        <w:t>ose petals</w:t>
      </w:r>
      <w:r w:rsidR="00FB3ABC">
        <w:t>. The u</w:t>
      </w:r>
      <w:r w:rsidRPr="00CE569A">
        <w:t xml:space="preserve">se of </w:t>
      </w:r>
      <w:r w:rsidR="00FB3ABC">
        <w:t>any other variety</w:t>
      </w:r>
      <w:r w:rsidR="000265F4">
        <w:t xml:space="preserve"> of real flowers, </w:t>
      </w:r>
      <w:r w:rsidRPr="00CE569A">
        <w:t>confetti, rice, birdseed, silk flowers</w:t>
      </w:r>
      <w:r w:rsidR="00B76FAC">
        <w:t xml:space="preserve">, </w:t>
      </w:r>
      <w:r w:rsidRPr="00CE569A">
        <w:t>or other items is not allo</w:t>
      </w:r>
      <w:r w:rsidR="00FF041A" w:rsidRPr="00CE569A">
        <w:t>wed in the gardens.</w:t>
      </w:r>
    </w:p>
    <w:p w:rsidR="001F50A6" w:rsidRDefault="001F50A6" w:rsidP="00AE3D69">
      <w:pPr>
        <w:pStyle w:val="ListParagraph"/>
        <w:numPr>
          <w:ilvl w:val="0"/>
          <w:numId w:val="3"/>
        </w:numPr>
      </w:pPr>
      <w:r>
        <w:t>Wedding parties may arrive by party bus</w:t>
      </w:r>
      <w:r w:rsidR="00DC382E">
        <w:t xml:space="preserve">, </w:t>
      </w:r>
      <w:r>
        <w:t xml:space="preserve">limo or </w:t>
      </w:r>
      <w:r w:rsidR="00DC382E">
        <w:t xml:space="preserve">horse drawn </w:t>
      </w:r>
      <w:r>
        <w:t xml:space="preserve">carriage however no alcohol will be permitted </w:t>
      </w:r>
      <w:r w:rsidR="008539E6">
        <w:t>off</w:t>
      </w:r>
      <w:r>
        <w:t xml:space="preserve"> any mode of transportation. </w:t>
      </w:r>
    </w:p>
    <w:p w:rsidR="001F50A6" w:rsidRDefault="001F50A6" w:rsidP="00AE3D69">
      <w:pPr>
        <w:pStyle w:val="ListParagraph"/>
        <w:numPr>
          <w:ilvl w:val="0"/>
          <w:numId w:val="3"/>
        </w:numPr>
      </w:pPr>
      <w:r>
        <w:t xml:space="preserve">Horse drawn carriages are permitted; horse and carriage must stay on black top streets and parking areas only, horse and carriage must not drive on any paved or side walk area; </w:t>
      </w:r>
      <w:r w:rsidR="00DC382E">
        <w:t>transportation venue o</w:t>
      </w:r>
      <w:r>
        <w:t xml:space="preserve">r wedding party will be responsible to clean up after horse.  </w:t>
      </w:r>
    </w:p>
    <w:p w:rsidR="001F50A6" w:rsidRPr="00CE569A" w:rsidRDefault="001F50A6" w:rsidP="001F50A6">
      <w:pPr>
        <w:pStyle w:val="ListParagraph"/>
      </w:pPr>
    </w:p>
    <w:p w:rsidR="00326698" w:rsidRPr="00CE569A" w:rsidRDefault="00326698" w:rsidP="00326698">
      <w:pPr>
        <w:spacing w:after="0"/>
        <w:rPr>
          <w:b/>
        </w:rPr>
      </w:pPr>
    </w:p>
    <w:p w:rsidR="00667F65" w:rsidRPr="00CE569A" w:rsidRDefault="00667F65" w:rsidP="00326698">
      <w:pPr>
        <w:spacing w:after="0"/>
        <w:rPr>
          <w:b/>
        </w:rPr>
      </w:pPr>
      <w:r w:rsidRPr="00CE569A">
        <w:rPr>
          <w:b/>
        </w:rPr>
        <w:t>V</w:t>
      </w:r>
      <w:r w:rsidR="00820660" w:rsidRPr="00CE569A">
        <w:rPr>
          <w:b/>
        </w:rPr>
        <w:t>ENDORS</w:t>
      </w:r>
    </w:p>
    <w:p w:rsidR="00EC6D58" w:rsidRPr="00CE569A" w:rsidRDefault="00EC6D58" w:rsidP="00326698">
      <w:pPr>
        <w:spacing w:after="0"/>
        <w:rPr>
          <w:b/>
        </w:rPr>
      </w:pPr>
    </w:p>
    <w:p w:rsidR="001A2A60" w:rsidRPr="00CE569A" w:rsidRDefault="001A2A60" w:rsidP="00326698">
      <w:pPr>
        <w:pStyle w:val="ListParagraph"/>
        <w:numPr>
          <w:ilvl w:val="0"/>
          <w:numId w:val="4"/>
        </w:numPr>
        <w:spacing w:after="0"/>
      </w:pPr>
      <w:r w:rsidRPr="00CE569A">
        <w:t>All chair, table and audio system rentals are available exclusively through Four Star Greenhouse.  Outside vendors fo</w:t>
      </w:r>
      <w:r w:rsidR="00FF041A" w:rsidRPr="00CE569A">
        <w:t>r these items are not permitted.</w:t>
      </w:r>
    </w:p>
    <w:p w:rsidR="001A2A60" w:rsidRPr="00CE569A" w:rsidRDefault="001A2A60" w:rsidP="00326698">
      <w:pPr>
        <w:pStyle w:val="ListParagraph"/>
        <w:numPr>
          <w:ilvl w:val="0"/>
          <w:numId w:val="4"/>
        </w:numPr>
        <w:spacing w:after="0"/>
      </w:pPr>
      <w:r w:rsidRPr="00CE569A">
        <w:t>Ou</w:t>
      </w:r>
      <w:r w:rsidR="00FF041A" w:rsidRPr="00CE569A">
        <w:t>t</w:t>
      </w:r>
      <w:r w:rsidRPr="00CE569A">
        <w:t xml:space="preserve">side vendors including caterers, florists, photographers, videographers, </w:t>
      </w:r>
      <w:r w:rsidR="00746AAB">
        <w:t>wedding</w:t>
      </w:r>
      <w:r w:rsidR="008B4FC6">
        <w:t xml:space="preserve"> planners</w:t>
      </w:r>
      <w:r w:rsidR="008539E6">
        <w:t>,</w:t>
      </w:r>
      <w:r w:rsidR="008B4FC6">
        <w:t xml:space="preserve"> </w:t>
      </w:r>
      <w:r w:rsidR="008539E6" w:rsidRPr="00CE569A">
        <w:t>must</w:t>
      </w:r>
      <w:r w:rsidRPr="00CE569A">
        <w:t xml:space="preserve"> be approved by Four Star Greenhouse in advance</w:t>
      </w:r>
      <w:r w:rsidR="00FF041A" w:rsidRPr="00CE569A">
        <w:t>.</w:t>
      </w:r>
    </w:p>
    <w:p w:rsidR="001A2A60" w:rsidRPr="00CE569A" w:rsidRDefault="001A2A60" w:rsidP="001A2A60">
      <w:pPr>
        <w:pStyle w:val="ListParagraph"/>
        <w:numPr>
          <w:ilvl w:val="0"/>
          <w:numId w:val="4"/>
        </w:numPr>
      </w:pPr>
      <w:r w:rsidRPr="00CE569A">
        <w:t xml:space="preserve">Once approved, all outside vendors will need to supply copies of liability certificates </w:t>
      </w:r>
      <w:r w:rsidR="00BF4C23">
        <w:t>or sign a Hold Harmless Agreement</w:t>
      </w:r>
      <w:r w:rsidR="00FF041A" w:rsidRPr="00CE569A">
        <w:t>.</w:t>
      </w:r>
    </w:p>
    <w:p w:rsidR="001A2A60" w:rsidRPr="00CE569A" w:rsidRDefault="001A2A60" w:rsidP="00326698">
      <w:pPr>
        <w:pStyle w:val="ListParagraph"/>
        <w:numPr>
          <w:ilvl w:val="0"/>
          <w:numId w:val="4"/>
        </w:numPr>
        <w:spacing w:after="0"/>
      </w:pPr>
      <w:r w:rsidRPr="00CE569A">
        <w:t>Tent rental and set up is available through our appr</w:t>
      </w:r>
      <w:r w:rsidR="00FF041A" w:rsidRPr="00CE569A">
        <w:t>oved vendor, Party Time Rentals</w:t>
      </w:r>
    </w:p>
    <w:p w:rsidR="001A2A60" w:rsidRPr="00CE569A" w:rsidRDefault="001A2A60" w:rsidP="00326698">
      <w:pPr>
        <w:pStyle w:val="ListParagraph"/>
        <w:spacing w:after="0"/>
      </w:pPr>
      <w:r w:rsidRPr="00CE569A">
        <w:t>Contact Info:  Party time Rentals</w:t>
      </w:r>
      <w:r w:rsidR="006D6210" w:rsidRPr="00CE569A">
        <w:t xml:space="preserve"> ·</w:t>
      </w:r>
      <w:r w:rsidRPr="00CE569A">
        <w:t xml:space="preserve"> Carleton</w:t>
      </w:r>
      <w:r w:rsidR="006D6210" w:rsidRPr="00CE569A">
        <w:t xml:space="preserve"> ·</w:t>
      </w:r>
      <w:r w:rsidRPr="00CE569A">
        <w:t xml:space="preserve"> M</w:t>
      </w:r>
      <w:r w:rsidR="006D6210" w:rsidRPr="00CE569A">
        <w:t xml:space="preserve">ichigan · 48117 · </w:t>
      </w:r>
      <w:r w:rsidRPr="00CE569A">
        <w:t>734-654-2400</w:t>
      </w:r>
    </w:p>
    <w:p w:rsidR="001A2A60" w:rsidRPr="00CE569A" w:rsidRDefault="001A2A60" w:rsidP="00326698">
      <w:pPr>
        <w:pStyle w:val="ListParagraph"/>
        <w:spacing w:after="0"/>
      </w:pPr>
    </w:p>
    <w:p w:rsidR="001A2A60" w:rsidRPr="00CE569A" w:rsidRDefault="001A2A60" w:rsidP="00326698">
      <w:pPr>
        <w:pStyle w:val="ListParagraph"/>
        <w:spacing w:after="0"/>
        <w:ind w:left="0"/>
        <w:rPr>
          <w:b/>
        </w:rPr>
      </w:pPr>
      <w:r w:rsidRPr="00CE569A">
        <w:rPr>
          <w:b/>
        </w:rPr>
        <w:t>I</w:t>
      </w:r>
      <w:r w:rsidR="001B6564" w:rsidRPr="00CE569A">
        <w:rPr>
          <w:b/>
        </w:rPr>
        <w:t>NCLEMENT WEATHER</w:t>
      </w:r>
    </w:p>
    <w:p w:rsidR="00EC6D58" w:rsidRPr="00CE569A" w:rsidRDefault="00EC6D58" w:rsidP="00326698">
      <w:pPr>
        <w:pStyle w:val="ListParagraph"/>
        <w:spacing w:after="0"/>
        <w:ind w:left="0"/>
        <w:rPr>
          <w:b/>
        </w:rPr>
      </w:pPr>
    </w:p>
    <w:p w:rsidR="001A2A60" w:rsidRDefault="006D6210" w:rsidP="00326698">
      <w:pPr>
        <w:pStyle w:val="ListParagraph"/>
        <w:numPr>
          <w:ilvl w:val="0"/>
          <w:numId w:val="5"/>
        </w:numPr>
        <w:spacing w:after="0"/>
      </w:pPr>
      <w:r w:rsidRPr="00CE569A">
        <w:t>Four Star Gardens is a completely outdoor venue, and is weather dependent.  In the case of</w:t>
      </w:r>
      <w:r w:rsidR="008B4FC6">
        <w:t xml:space="preserve"> inclement weather, </w:t>
      </w:r>
      <w:r w:rsidRPr="00CE569A">
        <w:t>you will be responsible for providing a different venue for your event, or securing tent rent</w:t>
      </w:r>
      <w:r w:rsidR="00B74279" w:rsidRPr="00CE569A">
        <w:t xml:space="preserve">als through our approved vendor, “Party Time Rentals”. </w:t>
      </w:r>
    </w:p>
    <w:p w:rsidR="006379C2" w:rsidRPr="00CE569A" w:rsidRDefault="006379C2" w:rsidP="00326698">
      <w:pPr>
        <w:pStyle w:val="ListParagraph"/>
        <w:numPr>
          <w:ilvl w:val="0"/>
          <w:numId w:val="5"/>
        </w:numPr>
        <w:spacing w:after="0"/>
      </w:pPr>
      <w:r>
        <w:t xml:space="preserve">Should you rent a tent, please notify us so that we can arrange for an installation date and time, this is dependent on other events scheduled in the gardens, as well as irrigation restrictions. </w:t>
      </w:r>
    </w:p>
    <w:p w:rsidR="006D6210" w:rsidRDefault="006D6210" w:rsidP="00326698">
      <w:pPr>
        <w:pStyle w:val="ListParagraph"/>
        <w:numPr>
          <w:ilvl w:val="0"/>
          <w:numId w:val="5"/>
        </w:numPr>
        <w:spacing w:after="0"/>
      </w:pPr>
      <w:r w:rsidRPr="00CE569A">
        <w:t>Should you choose to relocate your event, please notify us at least 24</w:t>
      </w:r>
      <w:r w:rsidR="00FF041A" w:rsidRPr="00CE569A">
        <w:t>-hours in advance</w:t>
      </w:r>
    </w:p>
    <w:p w:rsidR="006D6210" w:rsidRPr="00CE569A" w:rsidRDefault="008B4FC6" w:rsidP="00326698">
      <w:pPr>
        <w:pStyle w:val="ListParagraph"/>
        <w:numPr>
          <w:ilvl w:val="0"/>
          <w:numId w:val="5"/>
        </w:numPr>
        <w:spacing w:after="0"/>
      </w:pPr>
      <w:r>
        <w:t>If notified before Four Star staff arrive to facility and set-up chairs/equipment, a</w:t>
      </w:r>
      <w:r w:rsidR="006D6210" w:rsidRPr="00CE569A">
        <w:t xml:space="preserve">ll refundable fees paid to date will be refunded should you relocate your event.  The $100 date reservation fee </w:t>
      </w:r>
      <w:r w:rsidR="00FF041A" w:rsidRPr="00CE569A">
        <w:t>will not be refunded.</w:t>
      </w:r>
    </w:p>
    <w:p w:rsidR="00EC6D58" w:rsidRPr="00CE569A" w:rsidRDefault="00EC6D58">
      <w:r w:rsidRPr="00CE569A">
        <w:br w:type="page"/>
      </w:r>
    </w:p>
    <w:p w:rsidR="00FF041A" w:rsidRPr="00CE569A" w:rsidRDefault="00FF041A" w:rsidP="00326698">
      <w:pPr>
        <w:pStyle w:val="ListParagraph"/>
        <w:spacing w:after="0"/>
      </w:pPr>
    </w:p>
    <w:p w:rsidR="00FF041A" w:rsidRPr="00CE569A" w:rsidRDefault="00FF041A" w:rsidP="00326698">
      <w:pPr>
        <w:pStyle w:val="ListParagraph"/>
        <w:spacing w:after="0"/>
        <w:ind w:left="0"/>
        <w:rPr>
          <w:b/>
        </w:rPr>
      </w:pPr>
      <w:r w:rsidRPr="00CE569A">
        <w:rPr>
          <w:b/>
        </w:rPr>
        <w:t>E</w:t>
      </w:r>
      <w:r w:rsidR="00820660" w:rsidRPr="00CE569A">
        <w:rPr>
          <w:b/>
        </w:rPr>
        <w:t>VENT TIMELINE</w:t>
      </w:r>
    </w:p>
    <w:p w:rsidR="00EC6D58" w:rsidRPr="00CE569A" w:rsidRDefault="00EC6D58" w:rsidP="00326698">
      <w:pPr>
        <w:pStyle w:val="ListParagraph"/>
        <w:spacing w:after="0"/>
        <w:ind w:left="0"/>
        <w:rPr>
          <w:b/>
        </w:rPr>
      </w:pPr>
    </w:p>
    <w:p w:rsidR="00F7759B" w:rsidRPr="00CE569A" w:rsidRDefault="00820660" w:rsidP="00326698">
      <w:pPr>
        <w:spacing w:after="0"/>
      </w:pPr>
      <w:r w:rsidRPr="001B5EA9">
        <w:rPr>
          <w:b/>
          <w:i/>
          <w:color w:val="FF0000"/>
        </w:rPr>
        <w:t xml:space="preserve">Due at </w:t>
      </w:r>
      <w:r w:rsidR="00FF041A" w:rsidRPr="001B5EA9">
        <w:rPr>
          <w:b/>
          <w:i/>
          <w:color w:val="FF0000"/>
        </w:rPr>
        <w:t>time of booking</w:t>
      </w:r>
      <w:r w:rsidRPr="001B5EA9">
        <w:rPr>
          <w:color w:val="FF0000"/>
        </w:rPr>
        <w:t>:</w:t>
      </w:r>
      <w:r w:rsidR="00FF041A" w:rsidRPr="001B5EA9">
        <w:rPr>
          <w:color w:val="FF0000"/>
        </w:rPr>
        <w:tab/>
      </w:r>
      <w:r w:rsidR="00FF041A" w:rsidRPr="00CE569A">
        <w:tab/>
      </w:r>
      <w:r w:rsidR="00FF041A" w:rsidRPr="00CE569A">
        <w:tab/>
      </w:r>
    </w:p>
    <w:p w:rsidR="00F7759B" w:rsidRPr="00CE569A" w:rsidRDefault="00FF041A" w:rsidP="00326698">
      <w:pPr>
        <w:spacing w:after="0"/>
        <w:ind w:firstLine="720"/>
      </w:pPr>
      <w:r w:rsidRPr="00CE569A">
        <w:t>Complete, signed event contract with set</w:t>
      </w:r>
      <w:r w:rsidR="00093140" w:rsidRPr="00CE569A">
        <w:t xml:space="preserve"> event</w:t>
      </w:r>
      <w:r w:rsidRPr="00CE569A">
        <w:t xml:space="preserve"> dates is due</w:t>
      </w:r>
    </w:p>
    <w:p w:rsidR="00FF041A" w:rsidRPr="00CE569A" w:rsidRDefault="00F7759B" w:rsidP="00326698">
      <w:pPr>
        <w:spacing w:after="0"/>
        <w:ind w:firstLine="720"/>
      </w:pPr>
      <w:r w:rsidRPr="00CE569A">
        <w:t>$</w:t>
      </w:r>
      <w:r w:rsidR="00FF041A" w:rsidRPr="00CE569A">
        <w:t>100 non-refundable date reservation fee is due</w:t>
      </w:r>
      <w:r w:rsidRPr="00CE569A">
        <w:t xml:space="preserve"> </w:t>
      </w:r>
      <w:r w:rsidR="00FF041A" w:rsidRPr="00CE569A">
        <w:t>(</w:t>
      </w:r>
      <w:r w:rsidRPr="00CE569A">
        <w:rPr>
          <w:b/>
          <w:i/>
          <w:sz w:val="20"/>
          <w:szCs w:val="20"/>
        </w:rPr>
        <w:t>F</w:t>
      </w:r>
      <w:r w:rsidR="00FF041A" w:rsidRPr="00CE569A">
        <w:rPr>
          <w:b/>
          <w:i/>
          <w:sz w:val="20"/>
          <w:szCs w:val="20"/>
        </w:rPr>
        <w:t xml:space="preserve">ee </w:t>
      </w:r>
      <w:r w:rsidR="002358F0" w:rsidRPr="00CE569A">
        <w:rPr>
          <w:b/>
          <w:i/>
          <w:sz w:val="20"/>
          <w:szCs w:val="20"/>
        </w:rPr>
        <w:t xml:space="preserve">is not applied </w:t>
      </w:r>
      <w:r w:rsidR="00FF041A" w:rsidRPr="00CE569A">
        <w:rPr>
          <w:b/>
          <w:i/>
          <w:sz w:val="20"/>
          <w:szCs w:val="20"/>
        </w:rPr>
        <w:t>towards final payment</w:t>
      </w:r>
      <w:r w:rsidR="00FF041A" w:rsidRPr="00CE569A">
        <w:t>)</w:t>
      </w:r>
    </w:p>
    <w:p w:rsidR="00F7759B" w:rsidRPr="00CE569A" w:rsidRDefault="00F7759B" w:rsidP="00326698">
      <w:pPr>
        <w:spacing w:after="0"/>
        <w:ind w:firstLine="720"/>
      </w:pPr>
    </w:p>
    <w:p w:rsidR="00F7759B" w:rsidRPr="001B5EA9" w:rsidRDefault="00F7759B" w:rsidP="00820660">
      <w:pPr>
        <w:spacing w:after="0"/>
        <w:rPr>
          <w:b/>
          <w:i/>
          <w:color w:val="FF0000"/>
        </w:rPr>
      </w:pPr>
      <w:r w:rsidRPr="001B5EA9">
        <w:rPr>
          <w:b/>
          <w:i/>
          <w:color w:val="FF0000"/>
        </w:rPr>
        <w:t xml:space="preserve">Due </w:t>
      </w:r>
      <w:r w:rsidR="00FF041A" w:rsidRPr="001B5EA9">
        <w:rPr>
          <w:b/>
          <w:i/>
          <w:color w:val="FF0000"/>
        </w:rPr>
        <w:t>12 weeks before your event</w:t>
      </w:r>
      <w:r w:rsidRPr="001B5EA9">
        <w:rPr>
          <w:b/>
          <w:i/>
          <w:color w:val="FF0000"/>
        </w:rPr>
        <w:t>:</w:t>
      </w:r>
    </w:p>
    <w:p w:rsidR="00E8254B" w:rsidRPr="00CE569A" w:rsidRDefault="00F7759B" w:rsidP="00820660">
      <w:pPr>
        <w:spacing w:after="0"/>
      </w:pPr>
      <w:r w:rsidRPr="00CE569A">
        <w:rPr>
          <w:b/>
        </w:rPr>
        <w:tab/>
      </w:r>
      <w:r w:rsidR="00E63906" w:rsidRPr="00CE569A">
        <w:t>50% of garden rental payment due</w:t>
      </w:r>
    </w:p>
    <w:p w:rsidR="00F7759B" w:rsidRPr="00CE569A" w:rsidRDefault="00F7759B" w:rsidP="00F7759B">
      <w:pPr>
        <w:spacing w:after="0"/>
      </w:pPr>
    </w:p>
    <w:p w:rsidR="00F7759B" w:rsidRPr="001B5EA9" w:rsidRDefault="00F7759B" w:rsidP="00F7759B">
      <w:pPr>
        <w:spacing w:after="0"/>
        <w:rPr>
          <w:b/>
          <w:i/>
          <w:color w:val="FF0000"/>
        </w:rPr>
      </w:pPr>
      <w:r w:rsidRPr="001B5EA9">
        <w:rPr>
          <w:b/>
          <w:i/>
          <w:color w:val="FF0000"/>
        </w:rPr>
        <w:t xml:space="preserve">Due 6 </w:t>
      </w:r>
      <w:r w:rsidR="00FF041A" w:rsidRPr="001B5EA9">
        <w:rPr>
          <w:b/>
          <w:i/>
          <w:color w:val="FF0000"/>
        </w:rPr>
        <w:t>weeks before your event</w:t>
      </w:r>
      <w:r w:rsidRPr="001B5EA9">
        <w:rPr>
          <w:b/>
          <w:i/>
          <w:color w:val="FF0000"/>
        </w:rPr>
        <w:t>:</w:t>
      </w:r>
      <w:bookmarkStart w:id="0" w:name="_GoBack"/>
      <w:bookmarkEnd w:id="0"/>
    </w:p>
    <w:p w:rsidR="00F7759B" w:rsidRPr="00CE569A" w:rsidRDefault="00FF041A" w:rsidP="00F7759B">
      <w:pPr>
        <w:spacing w:after="0"/>
      </w:pPr>
      <w:r w:rsidRPr="00CE569A">
        <w:tab/>
        <w:t>A copy of your homeowner’s liability insurance is due</w:t>
      </w:r>
    </w:p>
    <w:p w:rsidR="00F7759B" w:rsidRPr="00CE569A" w:rsidRDefault="00F7759B" w:rsidP="00F7759B">
      <w:pPr>
        <w:spacing w:after="0"/>
        <w:ind w:firstLine="720"/>
      </w:pPr>
      <w:r w:rsidRPr="00CE569A">
        <w:t xml:space="preserve">All </w:t>
      </w:r>
      <w:r w:rsidR="00FF041A" w:rsidRPr="00CE569A">
        <w:t>chair, table and audio rental needs must be ordered</w:t>
      </w:r>
      <w:r w:rsidRPr="00CE569A">
        <w:t xml:space="preserve"> and paid in full</w:t>
      </w:r>
    </w:p>
    <w:p w:rsidR="00F7759B" w:rsidRPr="00CE569A" w:rsidRDefault="00FF041A" w:rsidP="00F7759B">
      <w:pPr>
        <w:spacing w:after="0"/>
        <w:ind w:firstLine="720"/>
      </w:pPr>
      <w:r w:rsidRPr="00CE569A">
        <w:t xml:space="preserve">All vendors must be submitted for </w:t>
      </w:r>
      <w:r w:rsidR="00F7759B" w:rsidRPr="00CE569A">
        <w:t>approval</w:t>
      </w:r>
    </w:p>
    <w:p w:rsidR="00F7759B" w:rsidRPr="00CE569A" w:rsidRDefault="00F7759B" w:rsidP="00F7759B">
      <w:pPr>
        <w:spacing w:after="0"/>
        <w:ind w:firstLine="720"/>
      </w:pPr>
      <w:r w:rsidRPr="00CE569A">
        <w:t>$250 R</w:t>
      </w:r>
      <w:r w:rsidR="00853149" w:rsidRPr="00CE569A">
        <w:t>efundable damage deposit is due in full</w:t>
      </w:r>
    </w:p>
    <w:p w:rsidR="00F7759B" w:rsidRPr="00CE569A" w:rsidRDefault="00853149" w:rsidP="00F7759B">
      <w:pPr>
        <w:spacing w:after="0"/>
        <w:ind w:firstLine="720"/>
      </w:pPr>
      <w:r w:rsidRPr="00CE569A">
        <w:t>All vendor liability</w:t>
      </w:r>
      <w:r w:rsidR="00BF4C23">
        <w:t xml:space="preserve"> </w:t>
      </w:r>
      <w:r w:rsidRPr="00CE569A">
        <w:t xml:space="preserve">certificates </w:t>
      </w:r>
      <w:r w:rsidR="00BF4C23">
        <w:t xml:space="preserve">or a signed Hold Harmless Agreement </w:t>
      </w:r>
      <w:r w:rsidRPr="00CE569A">
        <w:t>are due</w:t>
      </w:r>
    </w:p>
    <w:p w:rsidR="00853149" w:rsidRPr="00CE569A" w:rsidRDefault="00F7759B" w:rsidP="00F7759B">
      <w:pPr>
        <w:spacing w:after="0"/>
        <w:ind w:firstLine="720"/>
      </w:pPr>
      <w:r w:rsidRPr="00CE569A">
        <w:t>E</w:t>
      </w:r>
      <w:r w:rsidR="00853149" w:rsidRPr="00CE569A">
        <w:t>vent day arrival times and details due</w:t>
      </w:r>
    </w:p>
    <w:p w:rsidR="00E63906" w:rsidRPr="00CE569A" w:rsidRDefault="00E63906" w:rsidP="00F7759B">
      <w:pPr>
        <w:spacing w:after="0"/>
        <w:ind w:firstLine="720"/>
      </w:pPr>
      <w:r w:rsidRPr="00CE569A">
        <w:t>Final balance due</w:t>
      </w:r>
    </w:p>
    <w:p w:rsidR="00EC6D58" w:rsidRPr="00CE569A" w:rsidRDefault="00EC6D58" w:rsidP="00853149">
      <w:pPr>
        <w:pStyle w:val="ListParagraph"/>
      </w:pPr>
    </w:p>
    <w:p w:rsidR="00853149" w:rsidRPr="00CE569A" w:rsidRDefault="001B6564" w:rsidP="00853149">
      <w:pPr>
        <w:pStyle w:val="ListParagraph"/>
        <w:ind w:left="0"/>
        <w:rPr>
          <w:b/>
        </w:rPr>
      </w:pPr>
      <w:r w:rsidRPr="00CE569A">
        <w:rPr>
          <w:b/>
        </w:rPr>
        <w:t>PRICING</w:t>
      </w:r>
    </w:p>
    <w:p w:rsidR="00853149" w:rsidRPr="00CE569A" w:rsidRDefault="00853149" w:rsidP="00853149">
      <w:r w:rsidRPr="00CE569A">
        <w:t>Payments can be made via cash</w:t>
      </w:r>
      <w:r w:rsidR="00CB5045">
        <w:t xml:space="preserve">, check or money order. </w:t>
      </w:r>
      <w:r w:rsidRPr="00CE569A">
        <w:t>We are not able to accept credit cards.</w:t>
      </w:r>
    </w:p>
    <w:p w:rsidR="00853149" w:rsidRPr="00CE569A" w:rsidRDefault="00853149" w:rsidP="00E73FEF">
      <w:pPr>
        <w:spacing w:after="0"/>
        <w:rPr>
          <w:b/>
        </w:rPr>
      </w:pPr>
      <w:r w:rsidRPr="00CE569A">
        <w:rPr>
          <w:b/>
          <w:i/>
        </w:rPr>
        <w:t>Payment Description</w:t>
      </w:r>
      <w:r w:rsidRPr="00CE569A">
        <w:rPr>
          <w:b/>
        </w:rPr>
        <w:tab/>
      </w:r>
      <w:r w:rsidRPr="00CE569A">
        <w:rPr>
          <w:b/>
        </w:rPr>
        <w:tab/>
      </w:r>
      <w:r w:rsidRPr="00CE569A">
        <w:rPr>
          <w:b/>
        </w:rPr>
        <w:tab/>
      </w:r>
      <w:r w:rsidRPr="00CE569A">
        <w:rPr>
          <w:b/>
        </w:rPr>
        <w:tab/>
        <w:t>Cost</w:t>
      </w:r>
    </w:p>
    <w:p w:rsidR="004D495A" w:rsidRDefault="00FF661B" w:rsidP="00000E9F">
      <w:pPr>
        <w:spacing w:after="0"/>
      </w:pPr>
      <w:r>
        <w:t>Garden General Use</w:t>
      </w:r>
      <w:r>
        <w:tab/>
      </w:r>
      <w:r>
        <w:tab/>
      </w:r>
      <w:r>
        <w:tab/>
      </w:r>
      <w:r>
        <w:tab/>
        <w:t>Garden Clubs, tour bus trips</w:t>
      </w:r>
      <w:r w:rsidR="004D495A">
        <w:t>, photographers</w:t>
      </w:r>
    </w:p>
    <w:p w:rsidR="00FF661B" w:rsidRDefault="004D495A" w:rsidP="004D495A">
      <w:pPr>
        <w:spacing w:after="0"/>
        <w:ind w:left="3600" w:firstLine="720"/>
      </w:pPr>
      <w:r>
        <w:t>A</w:t>
      </w:r>
      <w:r w:rsidR="00FF661B">
        <w:t xml:space="preserve">ll must register with </w:t>
      </w:r>
      <w:r>
        <w:t xml:space="preserve">event </w:t>
      </w:r>
      <w:r w:rsidR="00FF661B">
        <w:t>coordinator</w:t>
      </w:r>
    </w:p>
    <w:p w:rsidR="004D495A" w:rsidRDefault="00FE6AB3" w:rsidP="004D495A">
      <w:pPr>
        <w:spacing w:after="0"/>
        <w:ind w:left="3600" w:firstLine="720"/>
      </w:pPr>
      <w:r>
        <w:t>(Guided tours available Mon. – Thurs. only)</w:t>
      </w:r>
    </w:p>
    <w:p w:rsidR="00FE6AB3" w:rsidRDefault="00FE6AB3" w:rsidP="004D495A">
      <w:pPr>
        <w:spacing w:after="0"/>
        <w:ind w:left="3600" w:firstLine="720"/>
      </w:pPr>
    </w:p>
    <w:p w:rsidR="00000E9F" w:rsidRPr="00CE569A" w:rsidRDefault="008E076D" w:rsidP="00000E9F">
      <w:pPr>
        <w:spacing w:after="0"/>
      </w:pPr>
      <w:r w:rsidRPr="00CE569A">
        <w:t>Date reservation fee</w:t>
      </w:r>
      <w:r w:rsidRPr="00CE569A">
        <w:tab/>
      </w:r>
      <w:r w:rsidR="003C4B3F" w:rsidRPr="00CE569A">
        <w:tab/>
      </w:r>
      <w:r w:rsidR="003C4B3F" w:rsidRPr="00CE569A">
        <w:tab/>
      </w:r>
      <w:r w:rsidR="003C4B3F" w:rsidRPr="00CE569A">
        <w:tab/>
        <w:t>$100 non-refundable</w:t>
      </w:r>
      <w:r w:rsidR="00000E9F">
        <w:t xml:space="preserve"> </w:t>
      </w:r>
      <w:r w:rsidR="00000E9F" w:rsidRPr="00CE569A">
        <w:t>(</w:t>
      </w:r>
      <w:r w:rsidR="00000E9F" w:rsidRPr="00CE569A">
        <w:rPr>
          <w:b/>
          <w:i/>
          <w:sz w:val="20"/>
          <w:szCs w:val="20"/>
        </w:rPr>
        <w:t>Fee is not applied towards final payment</w:t>
      </w:r>
      <w:r w:rsidR="00000E9F" w:rsidRPr="00CE569A">
        <w:t>)</w:t>
      </w:r>
    </w:p>
    <w:p w:rsidR="00853149" w:rsidRPr="00CE569A" w:rsidRDefault="00853149" w:rsidP="002363E7">
      <w:pPr>
        <w:spacing w:after="0"/>
      </w:pPr>
      <w:r w:rsidRPr="00CE569A">
        <w:t>Garden Rental – 2</w:t>
      </w:r>
      <w:r w:rsidR="006E24DC">
        <w:t>-</w:t>
      </w:r>
      <w:r w:rsidRPr="00CE569A">
        <w:t xml:space="preserve"> hour, exclusive access</w:t>
      </w:r>
      <w:r w:rsidR="002358F0" w:rsidRPr="00CE569A">
        <w:t xml:space="preserve"> *</w:t>
      </w:r>
      <w:r w:rsidRPr="00CE569A">
        <w:tab/>
        <w:t>$400</w:t>
      </w:r>
      <w:r w:rsidR="002363E7" w:rsidRPr="00CE569A">
        <w:t xml:space="preserve"> </w:t>
      </w:r>
      <w:r w:rsidR="00F86727" w:rsidRPr="00CE569A">
        <w:t>(I</w:t>
      </w:r>
      <w:r w:rsidR="00E73FEF" w:rsidRPr="00CE569A">
        <w:t>ncludes</w:t>
      </w:r>
      <w:r w:rsidR="00F86727" w:rsidRPr="00CE569A">
        <w:t xml:space="preserve">: </w:t>
      </w:r>
      <w:r w:rsidR="00E73FEF" w:rsidRPr="00CE569A">
        <w:t xml:space="preserve"> </w:t>
      </w:r>
      <w:r w:rsidR="002363E7" w:rsidRPr="00CE569A">
        <w:t>1</w:t>
      </w:r>
      <w:r w:rsidR="006E24DC">
        <w:t>-</w:t>
      </w:r>
      <w:r w:rsidR="002363E7" w:rsidRPr="00CE569A">
        <w:t xml:space="preserve"> </w:t>
      </w:r>
      <w:r w:rsidR="00E73FEF" w:rsidRPr="00CE569A">
        <w:t>hour rehearsal)</w:t>
      </w:r>
    </w:p>
    <w:p w:rsidR="00853149" w:rsidRPr="00CE569A" w:rsidRDefault="00853149" w:rsidP="002363E7">
      <w:pPr>
        <w:spacing w:after="0"/>
      </w:pPr>
      <w:r w:rsidRPr="00CE569A">
        <w:t>Garden Rental – 4</w:t>
      </w:r>
      <w:r w:rsidR="006E24DC">
        <w:t>-</w:t>
      </w:r>
      <w:r w:rsidRPr="00CE569A">
        <w:t xml:space="preserve"> hour, exclusive access</w:t>
      </w:r>
      <w:r w:rsidR="002358F0" w:rsidRPr="00CE569A">
        <w:t xml:space="preserve"> *</w:t>
      </w:r>
      <w:r w:rsidRPr="00CE569A">
        <w:tab/>
        <w:t>$700</w:t>
      </w:r>
      <w:r w:rsidR="002363E7" w:rsidRPr="00CE569A">
        <w:t xml:space="preserve"> (Includes 1</w:t>
      </w:r>
      <w:r w:rsidR="006E24DC">
        <w:t>-</w:t>
      </w:r>
      <w:r w:rsidR="002363E7" w:rsidRPr="00CE569A">
        <w:t xml:space="preserve"> </w:t>
      </w:r>
      <w:r w:rsidR="00E73FEF" w:rsidRPr="00CE569A">
        <w:t>hour-rehearsal)</w:t>
      </w:r>
    </w:p>
    <w:p w:rsidR="00853149" w:rsidRDefault="00853149" w:rsidP="002363E7">
      <w:pPr>
        <w:spacing w:after="0"/>
      </w:pPr>
      <w:r w:rsidRPr="00CE569A">
        <w:t>Garden Rental – 6</w:t>
      </w:r>
      <w:r w:rsidR="006E24DC">
        <w:t>-</w:t>
      </w:r>
      <w:r w:rsidRPr="00CE569A">
        <w:t xml:space="preserve"> hour, exclusive access</w:t>
      </w:r>
      <w:r w:rsidR="002358F0" w:rsidRPr="00CE569A">
        <w:t xml:space="preserve"> *</w:t>
      </w:r>
      <w:r w:rsidRPr="00CE569A">
        <w:tab/>
        <w:t>$1,000</w:t>
      </w:r>
      <w:r w:rsidR="00F86727" w:rsidRPr="00CE569A">
        <w:t xml:space="preserve"> </w:t>
      </w:r>
      <w:r w:rsidR="002363E7" w:rsidRPr="00CE569A">
        <w:t xml:space="preserve">(Includes </w:t>
      </w:r>
      <w:r w:rsidR="00E73FEF" w:rsidRPr="00CE569A">
        <w:t>1</w:t>
      </w:r>
      <w:r w:rsidR="006E24DC">
        <w:t>-</w:t>
      </w:r>
      <w:r w:rsidR="00E73FEF" w:rsidRPr="00CE569A">
        <w:t xml:space="preserve"> hour-rehearsal)</w:t>
      </w:r>
    </w:p>
    <w:p w:rsidR="00690600" w:rsidRDefault="00690600" w:rsidP="002363E7">
      <w:pPr>
        <w:spacing w:after="0"/>
      </w:pPr>
      <w:r>
        <w:t xml:space="preserve">Garden Fee </w:t>
      </w:r>
      <w:r w:rsidR="00A81125">
        <w:t>1</w:t>
      </w:r>
      <w:r>
        <w:t>50 guests</w:t>
      </w:r>
      <w:r w:rsidR="00A81125">
        <w:t xml:space="preserve"> to 250</w:t>
      </w:r>
      <w:r>
        <w:tab/>
      </w:r>
      <w:r>
        <w:tab/>
      </w:r>
      <w:r>
        <w:tab/>
        <w:t xml:space="preserve">$100 </w:t>
      </w:r>
    </w:p>
    <w:p w:rsidR="002D753C" w:rsidRDefault="002D753C" w:rsidP="002363E7">
      <w:pPr>
        <w:spacing w:after="0"/>
      </w:pPr>
      <w:r>
        <w:t>Extra hour rental</w:t>
      </w:r>
      <w:r>
        <w:tab/>
      </w:r>
      <w:r>
        <w:tab/>
      </w:r>
      <w:r>
        <w:tab/>
      </w:r>
      <w:r>
        <w:tab/>
        <w:t>$150</w:t>
      </w:r>
    </w:p>
    <w:p w:rsidR="00101270" w:rsidRPr="00CE569A" w:rsidRDefault="00101270" w:rsidP="00E73FEF">
      <w:pPr>
        <w:spacing w:after="0"/>
      </w:pPr>
      <w:r w:rsidRPr="00CE569A">
        <w:t>Damage Deposit</w:t>
      </w:r>
      <w:r w:rsidRPr="00CE569A">
        <w:tab/>
      </w:r>
      <w:r w:rsidRPr="00CE569A">
        <w:tab/>
      </w:r>
      <w:r w:rsidRPr="00CE569A">
        <w:tab/>
      </w:r>
      <w:r w:rsidRPr="00CE569A">
        <w:tab/>
        <w:t xml:space="preserve">$250 – Fully refundable </w:t>
      </w:r>
    </w:p>
    <w:p w:rsidR="00101270" w:rsidRPr="00690600" w:rsidRDefault="00101270" w:rsidP="00101270">
      <w:pPr>
        <w:spacing w:after="0"/>
        <w:rPr>
          <w:b/>
        </w:rPr>
      </w:pPr>
      <w:r w:rsidRPr="00690600">
        <w:rPr>
          <w:b/>
        </w:rPr>
        <w:t>*Above prices are based on a maximum of 150 guests, 150</w:t>
      </w:r>
      <w:r w:rsidR="006E24DC">
        <w:rPr>
          <w:b/>
        </w:rPr>
        <w:t xml:space="preserve"> guests or more will be assessed an additional </w:t>
      </w:r>
      <w:r w:rsidRPr="00690600">
        <w:rPr>
          <w:b/>
        </w:rPr>
        <w:t>$100 fee</w:t>
      </w:r>
      <w:r w:rsidR="006E24DC">
        <w:rPr>
          <w:b/>
        </w:rPr>
        <w:t>.</w:t>
      </w:r>
    </w:p>
    <w:p w:rsidR="00F45904" w:rsidRPr="00CE569A" w:rsidRDefault="00F45904" w:rsidP="00E73FEF">
      <w:pPr>
        <w:spacing w:after="0"/>
      </w:pPr>
      <w:r w:rsidRPr="00CE569A">
        <w:tab/>
      </w:r>
      <w:r w:rsidRPr="00CE569A">
        <w:tab/>
      </w:r>
    </w:p>
    <w:p w:rsidR="00E73FEF" w:rsidRPr="00CE569A" w:rsidRDefault="00E73FEF" w:rsidP="00E73FEF">
      <w:pPr>
        <w:spacing w:after="0"/>
        <w:rPr>
          <w:b/>
        </w:rPr>
      </w:pPr>
      <w:r w:rsidRPr="00CE569A">
        <w:rPr>
          <w:b/>
          <w:i/>
        </w:rPr>
        <w:t>Additional Rental Options</w:t>
      </w:r>
      <w:r w:rsidRPr="00CE569A">
        <w:rPr>
          <w:b/>
          <w:i/>
        </w:rPr>
        <w:tab/>
      </w:r>
      <w:r w:rsidRPr="00CE569A">
        <w:rPr>
          <w:b/>
          <w:i/>
        </w:rPr>
        <w:tab/>
      </w:r>
      <w:r w:rsidRPr="00CE569A">
        <w:rPr>
          <w:b/>
        </w:rPr>
        <w:tab/>
        <w:t>Cost</w:t>
      </w:r>
    </w:p>
    <w:p w:rsidR="00E73FEF" w:rsidRPr="00CE569A" w:rsidRDefault="00E73FEF" w:rsidP="00E73FEF">
      <w:pPr>
        <w:spacing w:after="0"/>
      </w:pPr>
      <w:r w:rsidRPr="00CE569A">
        <w:t>Chair Rental</w:t>
      </w:r>
      <w:r w:rsidRPr="00CE569A">
        <w:tab/>
      </w:r>
      <w:r w:rsidRPr="00CE569A">
        <w:tab/>
      </w:r>
      <w:r w:rsidRPr="00CE569A">
        <w:tab/>
      </w:r>
      <w:r w:rsidRPr="00CE569A">
        <w:tab/>
      </w:r>
      <w:r w:rsidRPr="00CE569A">
        <w:tab/>
        <w:t>$1 each</w:t>
      </w:r>
    </w:p>
    <w:p w:rsidR="00E73FEF" w:rsidRPr="00CE569A" w:rsidRDefault="00E73FEF" w:rsidP="00E73FEF">
      <w:pPr>
        <w:spacing w:after="0"/>
      </w:pPr>
      <w:r w:rsidRPr="00CE569A">
        <w:t xml:space="preserve">6’ </w:t>
      </w:r>
      <w:r w:rsidR="000D1ACE" w:rsidRPr="00CE569A">
        <w:t xml:space="preserve">Rectangle </w:t>
      </w:r>
      <w:r w:rsidRPr="00CE569A">
        <w:t>Table Rental</w:t>
      </w:r>
      <w:r w:rsidRPr="00CE569A">
        <w:tab/>
      </w:r>
      <w:r w:rsidRPr="00CE569A">
        <w:tab/>
      </w:r>
      <w:r w:rsidRPr="00CE569A">
        <w:tab/>
        <w:t>$10 each</w:t>
      </w:r>
      <w:r w:rsidR="000D1ACE" w:rsidRPr="00CE569A">
        <w:t xml:space="preserve"> (Tables seat 8 – total of 10 available)</w:t>
      </w:r>
    </w:p>
    <w:p w:rsidR="00E73FEF" w:rsidRPr="00CE569A" w:rsidRDefault="00E73FEF" w:rsidP="00E73FEF">
      <w:pPr>
        <w:spacing w:after="0"/>
      </w:pPr>
      <w:r w:rsidRPr="00CE569A">
        <w:t>6’ Round Table Rental</w:t>
      </w:r>
      <w:r w:rsidRPr="00CE569A">
        <w:tab/>
      </w:r>
      <w:r w:rsidRPr="00CE569A">
        <w:tab/>
      </w:r>
      <w:r w:rsidRPr="00CE569A">
        <w:tab/>
      </w:r>
      <w:r w:rsidRPr="00CE569A">
        <w:tab/>
        <w:t>$10 each</w:t>
      </w:r>
      <w:r w:rsidR="000D1ACE" w:rsidRPr="00CE569A">
        <w:t xml:space="preserve"> (Tables seat 8 – total of 25 available)</w:t>
      </w:r>
    </w:p>
    <w:p w:rsidR="00E73FEF" w:rsidRPr="00CE569A" w:rsidRDefault="00E73FEF" w:rsidP="00E73FEF">
      <w:pPr>
        <w:spacing w:after="0"/>
      </w:pPr>
      <w:r w:rsidRPr="00CE569A">
        <w:t>Audio System Rental</w:t>
      </w:r>
      <w:r w:rsidRPr="00CE569A">
        <w:tab/>
      </w:r>
      <w:r w:rsidRPr="00CE569A">
        <w:tab/>
      </w:r>
      <w:r w:rsidRPr="00CE569A">
        <w:tab/>
      </w:r>
      <w:r w:rsidRPr="00CE569A">
        <w:tab/>
        <w:t>$200</w:t>
      </w:r>
      <w:r w:rsidR="000D1ACE" w:rsidRPr="00CE569A">
        <w:t xml:space="preserve"> (See inclusions listed above)</w:t>
      </w:r>
    </w:p>
    <w:p w:rsidR="00171747" w:rsidRDefault="00171747" w:rsidP="00EC6D58">
      <w:pPr>
        <w:spacing w:after="0"/>
        <w:rPr>
          <w:b/>
        </w:rPr>
      </w:pPr>
    </w:p>
    <w:p w:rsidR="00EC6D58" w:rsidRPr="00CE569A" w:rsidRDefault="00EC6D58" w:rsidP="00EC6D58">
      <w:pPr>
        <w:spacing w:after="0"/>
        <w:rPr>
          <w:b/>
        </w:rPr>
      </w:pPr>
      <w:r w:rsidRPr="00CE569A">
        <w:rPr>
          <w:b/>
        </w:rPr>
        <w:t>CANCELLATION NOTICE</w:t>
      </w:r>
      <w:r w:rsidRPr="00CE569A">
        <w:rPr>
          <w:b/>
        </w:rPr>
        <w:tab/>
      </w:r>
      <w:r w:rsidRPr="00CE569A">
        <w:rPr>
          <w:b/>
        </w:rPr>
        <w:tab/>
      </w:r>
      <w:r w:rsidRPr="00CE569A">
        <w:rPr>
          <w:b/>
        </w:rPr>
        <w:tab/>
      </w:r>
      <w:r w:rsidRPr="00CE569A">
        <w:rPr>
          <w:b/>
        </w:rPr>
        <w:tab/>
      </w:r>
    </w:p>
    <w:p w:rsidR="00EC6D58" w:rsidRPr="00CE569A" w:rsidRDefault="00EC6D58" w:rsidP="00EC6D58">
      <w:pPr>
        <w:spacing w:after="0"/>
      </w:pPr>
      <w:r w:rsidRPr="00CE569A">
        <w:t>3</w:t>
      </w:r>
      <w:r w:rsidR="006E24DC">
        <w:t>-</w:t>
      </w:r>
      <w:r w:rsidRPr="00CE569A">
        <w:t xml:space="preserve"> month notice</w:t>
      </w:r>
      <w:r w:rsidRPr="00CE569A">
        <w:tab/>
        <w:t>prior to event date</w:t>
      </w:r>
      <w:r w:rsidRPr="00CE569A">
        <w:tab/>
      </w:r>
      <w:r w:rsidRPr="00CE569A">
        <w:tab/>
        <w:t>Fees refunded minus $100 date reservation fee</w:t>
      </w:r>
    </w:p>
    <w:p w:rsidR="00EC6D58" w:rsidRPr="00CE569A" w:rsidRDefault="00EC6D58" w:rsidP="00EC6D58">
      <w:pPr>
        <w:spacing w:after="0"/>
      </w:pPr>
      <w:r w:rsidRPr="00CE569A">
        <w:t>2</w:t>
      </w:r>
      <w:r w:rsidR="006E24DC">
        <w:t>-</w:t>
      </w:r>
      <w:r w:rsidRPr="00CE569A">
        <w:t xml:space="preserve"> month notice</w:t>
      </w:r>
      <w:r w:rsidRPr="00CE569A">
        <w:tab/>
        <w:t>prior to event date</w:t>
      </w:r>
      <w:r w:rsidRPr="00CE569A">
        <w:tab/>
      </w:r>
      <w:r w:rsidRPr="00CE569A">
        <w:tab/>
      </w:r>
      <w:r w:rsidR="002363E7" w:rsidRPr="00CE569A">
        <w:t xml:space="preserve">50% </w:t>
      </w:r>
      <w:r w:rsidR="00A7675C">
        <w:t>Refunded minus $100 date reservation fee</w:t>
      </w:r>
    </w:p>
    <w:p w:rsidR="00D4028F" w:rsidRDefault="00D4028F" w:rsidP="00E73FEF">
      <w:pPr>
        <w:spacing w:after="0"/>
        <w:rPr>
          <w:b/>
        </w:rPr>
      </w:pPr>
    </w:p>
    <w:p w:rsidR="00171747" w:rsidRDefault="00171747" w:rsidP="00E73FEF">
      <w:pPr>
        <w:spacing w:after="0"/>
        <w:rPr>
          <w:b/>
        </w:rPr>
      </w:pPr>
    </w:p>
    <w:p w:rsidR="00E73FEF" w:rsidRPr="00CE569A" w:rsidRDefault="00E73FEF" w:rsidP="00E73FEF">
      <w:pPr>
        <w:spacing w:after="0"/>
        <w:rPr>
          <w:b/>
        </w:rPr>
      </w:pPr>
      <w:r w:rsidRPr="00CE569A">
        <w:rPr>
          <w:b/>
        </w:rPr>
        <w:t>C</w:t>
      </w:r>
      <w:r w:rsidR="00C90FD1">
        <w:rPr>
          <w:b/>
        </w:rPr>
        <w:t>ONTACT INFORMATION</w:t>
      </w:r>
    </w:p>
    <w:p w:rsidR="00E53579" w:rsidRPr="00CE569A" w:rsidRDefault="00E73FEF" w:rsidP="00E73FEF">
      <w:pPr>
        <w:spacing w:after="0"/>
      </w:pPr>
      <w:r w:rsidRPr="00CE569A">
        <w:t>To make an appointment please contact</w:t>
      </w:r>
      <w:r w:rsidR="00E53579" w:rsidRPr="00CE569A">
        <w:t>:</w:t>
      </w:r>
    </w:p>
    <w:p w:rsidR="00E53579" w:rsidRPr="00CE569A" w:rsidRDefault="00E73FEF" w:rsidP="009324F1">
      <w:pPr>
        <w:spacing w:after="0"/>
      </w:pPr>
      <w:r w:rsidRPr="00CE569A">
        <w:t>Debbie Pearson</w:t>
      </w:r>
      <w:r w:rsidR="00C23057" w:rsidRPr="00CE569A">
        <w:t xml:space="preserve">, </w:t>
      </w:r>
      <w:r w:rsidR="00E53579" w:rsidRPr="00CE569A">
        <w:t>Marketing &amp; Events Coordinator</w:t>
      </w:r>
    </w:p>
    <w:p w:rsidR="00E73FEF" w:rsidRPr="00CE569A" w:rsidRDefault="00E73FEF" w:rsidP="009324F1">
      <w:pPr>
        <w:spacing w:after="0"/>
      </w:pPr>
      <w:r w:rsidRPr="00CE569A">
        <w:t>Phone:  734.654.7480</w:t>
      </w:r>
    </w:p>
    <w:p w:rsidR="00E73FEF" w:rsidRPr="00CE569A" w:rsidRDefault="00E73FEF" w:rsidP="009324F1">
      <w:pPr>
        <w:spacing w:after="0"/>
      </w:pPr>
      <w:r w:rsidRPr="00CE569A">
        <w:t>Fax:</w:t>
      </w:r>
      <w:r w:rsidRPr="00CE569A">
        <w:tab/>
        <w:t>734.</w:t>
      </w:r>
      <w:r w:rsidR="00CB6F1B" w:rsidRPr="00CE569A">
        <w:t>654.2795</w:t>
      </w:r>
    </w:p>
    <w:p w:rsidR="00CB6F1B" w:rsidRDefault="009324F1" w:rsidP="009324F1">
      <w:pPr>
        <w:spacing w:after="0"/>
      </w:pPr>
      <w:r w:rsidRPr="00CE569A">
        <w:t>E</w:t>
      </w:r>
      <w:r w:rsidR="00C23057" w:rsidRPr="00CE569A">
        <w:t>mail:</w:t>
      </w:r>
      <w:r w:rsidR="00C23057" w:rsidRPr="00CE569A">
        <w:tab/>
      </w:r>
      <w:hyperlink r:id="rId7" w:history="1">
        <w:r w:rsidR="001157AA" w:rsidRPr="00350363">
          <w:rPr>
            <w:rStyle w:val="Hyperlink"/>
          </w:rPr>
          <w:t>dpearson@pwfourstar.com</w:t>
        </w:r>
      </w:hyperlink>
    </w:p>
    <w:p w:rsidR="00C23057" w:rsidRPr="00CE569A" w:rsidRDefault="00C23057" w:rsidP="00C23057">
      <w:pPr>
        <w:spacing w:after="0"/>
        <w:ind w:left="720"/>
      </w:pPr>
    </w:p>
    <w:p w:rsidR="00CB6F1B" w:rsidRPr="00CE569A" w:rsidRDefault="00CB6F1B" w:rsidP="00E73FEF">
      <w:pPr>
        <w:spacing w:after="0"/>
        <w:rPr>
          <w:b/>
        </w:rPr>
      </w:pPr>
      <w:r w:rsidRPr="00CE569A">
        <w:rPr>
          <w:b/>
        </w:rPr>
        <w:t>F</w:t>
      </w:r>
      <w:r w:rsidR="00C90FD1">
        <w:rPr>
          <w:b/>
        </w:rPr>
        <w:t>OUR STAR OFFICE INFORMATION</w:t>
      </w:r>
    </w:p>
    <w:p w:rsidR="00CB6F1B" w:rsidRPr="00CE569A" w:rsidRDefault="00CB6F1B" w:rsidP="00E73FEF">
      <w:pPr>
        <w:spacing w:after="0"/>
      </w:pPr>
      <w:r w:rsidRPr="00CE569A">
        <w:t>Four Star Greenhouse – 1015 Indian Trail Road ·</w:t>
      </w:r>
      <w:r w:rsidR="00900D02" w:rsidRPr="00CE569A">
        <w:t xml:space="preserve"> </w:t>
      </w:r>
      <w:r w:rsidRPr="00CE569A">
        <w:t xml:space="preserve">Carleton · Michigan · 48117 </w:t>
      </w:r>
    </w:p>
    <w:p w:rsidR="00CB6F1B" w:rsidRPr="00CE569A" w:rsidRDefault="00CB6F1B" w:rsidP="00E73FEF">
      <w:pPr>
        <w:spacing w:after="0"/>
      </w:pPr>
      <w:r w:rsidRPr="00CE569A">
        <w:t xml:space="preserve">Office hours: </w:t>
      </w:r>
      <w:r w:rsidR="001157AA">
        <w:t xml:space="preserve"> </w:t>
      </w:r>
      <w:r w:rsidRPr="00CE569A">
        <w:t>Monday – Friday, 8 a.m. – 4:30 p.m.</w:t>
      </w:r>
    </w:p>
    <w:p w:rsidR="001157AA" w:rsidRDefault="001157AA" w:rsidP="00E73FEF">
      <w:pPr>
        <w:spacing w:after="0"/>
      </w:pPr>
      <w:r>
        <w:t>Phone:  734-654-6420</w:t>
      </w:r>
    </w:p>
    <w:p w:rsidR="001157AA" w:rsidRDefault="001B5EA9" w:rsidP="00E73FEF">
      <w:pPr>
        <w:spacing w:after="0"/>
      </w:pPr>
      <w:hyperlink r:id="rId8" w:history="1">
        <w:r w:rsidR="001157AA" w:rsidRPr="00350363">
          <w:rPr>
            <w:rStyle w:val="Hyperlink"/>
          </w:rPr>
          <w:t>www.PWfourstar.com</w:t>
        </w:r>
      </w:hyperlink>
    </w:p>
    <w:p w:rsidR="001157AA" w:rsidRDefault="001B5EA9" w:rsidP="00E73FEF">
      <w:pPr>
        <w:spacing w:after="0"/>
      </w:pPr>
      <w:hyperlink r:id="rId9" w:history="1">
        <w:r w:rsidR="001157AA" w:rsidRPr="00350363">
          <w:rPr>
            <w:rStyle w:val="Hyperlink"/>
          </w:rPr>
          <w:t>www.FourStarGardens.com</w:t>
        </w:r>
      </w:hyperlink>
    </w:p>
    <w:p w:rsidR="001157AA" w:rsidRPr="00CE569A" w:rsidRDefault="001157AA" w:rsidP="00E73FEF">
      <w:pPr>
        <w:spacing w:after="0"/>
      </w:pPr>
    </w:p>
    <w:p w:rsidR="00E73FEF" w:rsidRPr="00CE569A" w:rsidRDefault="00E73FEF" w:rsidP="00E73FEF">
      <w:pPr>
        <w:spacing w:after="0"/>
      </w:pPr>
    </w:p>
    <w:p w:rsidR="00F11825" w:rsidRDefault="00780BAA" w:rsidP="00853149">
      <w:pPr>
        <w:rPr>
          <w:i/>
        </w:rPr>
      </w:pPr>
      <w:r w:rsidRPr="00CE569A">
        <w:rPr>
          <w:i/>
        </w:rPr>
        <w:t xml:space="preserve">Hours and rates </w:t>
      </w:r>
      <w:r w:rsidR="002363E7" w:rsidRPr="00CE569A">
        <w:rPr>
          <w:i/>
        </w:rPr>
        <w:t xml:space="preserve">are </w:t>
      </w:r>
      <w:r w:rsidRPr="00CE569A">
        <w:rPr>
          <w:i/>
        </w:rPr>
        <w:t>subject to change.  Four Star Gardens may not be</w:t>
      </w:r>
      <w:r w:rsidR="00996B3D">
        <w:rPr>
          <w:i/>
        </w:rPr>
        <w:t xml:space="preserve"> rented for any event that Four </w:t>
      </w:r>
      <w:r w:rsidRPr="00CE569A">
        <w:rPr>
          <w:i/>
        </w:rPr>
        <w:t>Star Greenhouse deems inconsistent with its character and/or its mission.</w:t>
      </w:r>
    </w:p>
    <w:p w:rsidR="00446272" w:rsidRPr="006D7488" w:rsidRDefault="00F11825" w:rsidP="006D7488">
      <w:pPr>
        <w:rPr>
          <w:i/>
        </w:rPr>
      </w:pPr>
      <w:r>
        <w:rPr>
          <w:i/>
        </w:rPr>
        <w:br w:type="page"/>
      </w:r>
      <w:r w:rsidR="00446272" w:rsidRPr="00446272">
        <w:rPr>
          <w:rFonts w:ascii="Harlow Solid Italic" w:hAnsi="Harlow Solid Italic"/>
          <w:b/>
          <w:sz w:val="32"/>
          <w:szCs w:val="32"/>
        </w:rPr>
        <w:t>Four Star Gardens</w:t>
      </w:r>
      <w:r w:rsidR="00446272" w:rsidRPr="00446272">
        <w:rPr>
          <w:rFonts w:ascii="Harlow Solid Italic" w:hAnsi="Harlow Solid Italic"/>
          <w:b/>
          <w:sz w:val="36"/>
          <w:szCs w:val="36"/>
        </w:rPr>
        <w:t>_________________</w:t>
      </w:r>
      <w:r w:rsidR="00446272">
        <w:rPr>
          <w:rFonts w:ascii="Harlow Solid Italic" w:hAnsi="Harlow Solid Italic"/>
          <w:b/>
          <w:sz w:val="36"/>
          <w:szCs w:val="36"/>
        </w:rPr>
        <w:t>__</w:t>
      </w:r>
      <w:r w:rsidR="00446272" w:rsidRPr="00446272">
        <w:rPr>
          <w:rFonts w:ascii="Harlow Solid Italic" w:hAnsi="Harlow Solid Italic"/>
          <w:b/>
          <w:sz w:val="36"/>
          <w:szCs w:val="36"/>
        </w:rPr>
        <w:t>___________________________</w:t>
      </w:r>
    </w:p>
    <w:p w:rsidR="00F11825" w:rsidRPr="00446272" w:rsidRDefault="00446272" w:rsidP="00853149">
      <w:pPr>
        <w:rPr>
          <w:b/>
        </w:rPr>
      </w:pPr>
      <w:r w:rsidRPr="00446272">
        <w:rPr>
          <w:b/>
        </w:rPr>
        <w:t>EVENT CONTRACT</w:t>
      </w:r>
    </w:p>
    <w:p w:rsidR="00093140" w:rsidRPr="00CE569A" w:rsidRDefault="00C55332" w:rsidP="00853149">
      <w:r>
        <w:t>I</w:t>
      </w:r>
      <w:r w:rsidR="00093140" w:rsidRPr="00CE569A">
        <w:t xml:space="preserve"> understand that I, the renter, am responsible for any damage that may occur to the facilities and Four Star Greenhouse property during my event rental.  I have read the guidelines and </w:t>
      </w:r>
      <w:r w:rsidR="00476634" w:rsidRPr="00CE569A">
        <w:t>pricing</w:t>
      </w:r>
      <w:r w:rsidR="00093140" w:rsidRPr="00CE569A">
        <w:t xml:space="preserve"> and agree to abide by them.  I under</w:t>
      </w:r>
      <w:r w:rsidR="00476634" w:rsidRPr="00CE569A">
        <w:t>s</w:t>
      </w:r>
      <w:r w:rsidR="00093140" w:rsidRPr="00CE569A">
        <w:t xml:space="preserve">tand that any damage to the gardens and Four </w:t>
      </w:r>
      <w:r w:rsidR="00476634" w:rsidRPr="00CE569A">
        <w:t>S</w:t>
      </w:r>
      <w:r w:rsidR="00093140" w:rsidRPr="00CE569A">
        <w:t xml:space="preserve">tar Greenhouse property during my event may result in the loss of my damage deposit plus any additional costs for repairs.  I understand that my damage deposit will be returned once my event is complete and the gardens have been inspected for any damages. </w:t>
      </w:r>
    </w:p>
    <w:p w:rsidR="009C7F37" w:rsidRPr="00CE569A" w:rsidRDefault="009C7F37" w:rsidP="009C7F37">
      <w:pPr>
        <w:rPr>
          <w:b/>
        </w:rPr>
      </w:pPr>
      <w:r w:rsidRPr="00CE569A">
        <w:rPr>
          <w:b/>
        </w:rPr>
        <w:t>GARDEN GUIDELINES FOR ALL GUESTS</w:t>
      </w:r>
    </w:p>
    <w:p w:rsidR="009C7F37" w:rsidRPr="00CE569A" w:rsidRDefault="009C7F37" w:rsidP="009C7F37">
      <w:pPr>
        <w:spacing w:after="0"/>
      </w:pPr>
      <w:r w:rsidRPr="00CE569A">
        <w:t>We ask that all guests be respectful of the gardens:</w:t>
      </w:r>
    </w:p>
    <w:p w:rsidR="009C7F37" w:rsidRPr="00CE569A" w:rsidRDefault="009C7F37" w:rsidP="009C7F37">
      <w:pPr>
        <w:pStyle w:val="ListParagraph"/>
        <w:numPr>
          <w:ilvl w:val="0"/>
          <w:numId w:val="10"/>
        </w:numPr>
      </w:pPr>
      <w:r w:rsidRPr="00CE569A">
        <w:t>Alcohol is not permitted on the premises. This includes the gardens, parking lots and all buildings.  If alcohol is found anywhere on the premise</w:t>
      </w:r>
      <w:r>
        <w:t>,</w:t>
      </w:r>
      <w:r w:rsidRPr="00CE569A">
        <w:t xml:space="preserve"> renter will forfeit damage deposit.</w:t>
      </w:r>
      <w:r w:rsidR="00382317">
        <w:t xml:space="preserve"> (Alcohol must remain on all party busses).  </w:t>
      </w:r>
    </w:p>
    <w:p w:rsidR="009C7F37" w:rsidRPr="00CE569A" w:rsidRDefault="009C7F37" w:rsidP="009C7F37">
      <w:pPr>
        <w:pStyle w:val="ListParagraph"/>
        <w:numPr>
          <w:ilvl w:val="0"/>
          <w:numId w:val="10"/>
        </w:numPr>
      </w:pPr>
      <w:r w:rsidRPr="00CE569A">
        <w:t>Smoking is not permitted in the gardens or buildings.  Guests may smoke in the parking lots and must dispose of cigarettes in the provided Butt Cans.  Tobacco products spread viruses to our plants, and we ask for your help in keeping our gardens clean and healthy.</w:t>
      </w:r>
    </w:p>
    <w:p w:rsidR="009C7F37" w:rsidRPr="00CE569A" w:rsidRDefault="009C7F37" w:rsidP="009C7F37">
      <w:pPr>
        <w:pStyle w:val="ListParagraph"/>
        <w:numPr>
          <w:ilvl w:val="0"/>
          <w:numId w:val="10"/>
        </w:numPr>
      </w:pPr>
      <w:r w:rsidRPr="00CE569A">
        <w:t>For safety reasons please ensure that children are supervised at all times.</w:t>
      </w:r>
    </w:p>
    <w:p w:rsidR="009C7F37" w:rsidRPr="00CE569A" w:rsidRDefault="009C7F37" w:rsidP="009C7F37">
      <w:pPr>
        <w:pStyle w:val="ListParagraph"/>
        <w:numPr>
          <w:ilvl w:val="0"/>
          <w:numId w:val="10"/>
        </w:numPr>
      </w:pPr>
      <w:r w:rsidRPr="00CE569A">
        <w:t xml:space="preserve">Please do not throw anything into the streams or ponds.  </w:t>
      </w:r>
    </w:p>
    <w:p w:rsidR="009C7F37" w:rsidRPr="00CE569A" w:rsidRDefault="009C7F37" w:rsidP="009C7F37">
      <w:pPr>
        <w:pStyle w:val="ListParagraph"/>
        <w:numPr>
          <w:ilvl w:val="0"/>
          <w:numId w:val="10"/>
        </w:numPr>
      </w:pPr>
      <w:r w:rsidRPr="00CE569A">
        <w:t xml:space="preserve">No bare feet anywhere on the premise including water features and ponds. </w:t>
      </w:r>
    </w:p>
    <w:p w:rsidR="009C7F37" w:rsidRDefault="009C7F37" w:rsidP="009C7F37">
      <w:pPr>
        <w:pStyle w:val="ListParagraph"/>
        <w:numPr>
          <w:ilvl w:val="0"/>
          <w:numId w:val="10"/>
        </w:numPr>
      </w:pPr>
      <w:r w:rsidRPr="00CE569A">
        <w:t>Climbing on rocks, stream beds, garden structures or in the ponds is strictly prohibited.</w:t>
      </w:r>
    </w:p>
    <w:p w:rsidR="00037CFA" w:rsidRDefault="00037CFA" w:rsidP="009C7F37">
      <w:pPr>
        <w:pStyle w:val="ListParagraph"/>
        <w:numPr>
          <w:ilvl w:val="0"/>
          <w:numId w:val="10"/>
        </w:numPr>
      </w:pPr>
      <w:r>
        <w:t xml:space="preserve">Guests are permitted on the large bridge but must not go any further than signs designate. </w:t>
      </w:r>
    </w:p>
    <w:p w:rsidR="009C7F37" w:rsidRPr="00CE569A" w:rsidRDefault="009C7F37" w:rsidP="009C7F37">
      <w:pPr>
        <w:pStyle w:val="ListParagraph"/>
        <w:numPr>
          <w:ilvl w:val="0"/>
          <w:numId w:val="10"/>
        </w:numPr>
      </w:pPr>
      <w:r w:rsidRPr="00CE569A">
        <w:t>No cutting or picking of flowers; moving or removing of any containers, plants or shrubs is strictly prohibited.</w:t>
      </w:r>
    </w:p>
    <w:p w:rsidR="0018013F" w:rsidRDefault="009C7F37" w:rsidP="009C7F37">
      <w:pPr>
        <w:pStyle w:val="ListParagraph"/>
        <w:numPr>
          <w:ilvl w:val="0"/>
          <w:numId w:val="10"/>
        </w:numPr>
      </w:pPr>
      <w:r w:rsidRPr="00CE569A">
        <w:t>No tossing of silk flowers, confetti, birdseed, rice</w:t>
      </w:r>
      <w:r w:rsidR="0064519B">
        <w:t>, or any variety of real flowers other than Rose petals.</w:t>
      </w:r>
    </w:p>
    <w:p w:rsidR="009C7F37" w:rsidRDefault="00F12DC2" w:rsidP="009C7F37">
      <w:pPr>
        <w:pStyle w:val="ListParagraph"/>
        <w:numPr>
          <w:ilvl w:val="0"/>
          <w:numId w:val="10"/>
        </w:numPr>
      </w:pPr>
      <w:r>
        <w:t xml:space="preserve">Real </w:t>
      </w:r>
      <w:r w:rsidR="009C7F37" w:rsidRPr="00CE569A">
        <w:t>bouquets and</w:t>
      </w:r>
      <w:r w:rsidR="0018013F">
        <w:t xml:space="preserve"> boutonnières</w:t>
      </w:r>
      <w:r>
        <w:t xml:space="preserve"> are permitted</w:t>
      </w:r>
      <w:r w:rsidR="0018013F">
        <w:t>, flower girls ar</w:t>
      </w:r>
      <w:r w:rsidR="0064519B">
        <w:t xml:space="preserve">e permitted to toss Rose petals or use bubbles. </w:t>
      </w:r>
      <w:r w:rsidR="0018013F">
        <w:t xml:space="preserve"> </w:t>
      </w:r>
    </w:p>
    <w:p w:rsidR="006D7488" w:rsidRPr="00CE569A" w:rsidRDefault="006D7488" w:rsidP="009C7F37">
      <w:pPr>
        <w:pStyle w:val="ListParagraph"/>
        <w:numPr>
          <w:ilvl w:val="0"/>
          <w:numId w:val="10"/>
        </w:numPr>
      </w:pPr>
      <w:r>
        <w:t>No release of Doves or any type of bird; butterflies are acceptable</w:t>
      </w:r>
    </w:p>
    <w:p w:rsidR="009C7F37" w:rsidRPr="00CE569A" w:rsidRDefault="009C7F37" w:rsidP="009C7F37">
      <w:pPr>
        <w:pStyle w:val="ListParagraph"/>
        <w:numPr>
          <w:ilvl w:val="0"/>
          <w:numId w:val="10"/>
        </w:numPr>
      </w:pPr>
      <w:r w:rsidRPr="00CE569A">
        <w:t xml:space="preserve">No </w:t>
      </w:r>
      <w:r w:rsidR="00382317">
        <w:t xml:space="preserve">illegal substances, </w:t>
      </w:r>
      <w:r w:rsidRPr="00CE569A">
        <w:t>animals</w:t>
      </w:r>
      <w:r>
        <w:t xml:space="preserve"> (assistance dogs are permitted)</w:t>
      </w:r>
      <w:r w:rsidRPr="00CE569A">
        <w:t xml:space="preserve">, grills, turkey fryers, roasters, crock pots, weapons, fireworks, </w:t>
      </w:r>
      <w:r w:rsidR="00481642">
        <w:t xml:space="preserve">drones, </w:t>
      </w:r>
      <w:r w:rsidRPr="00CE569A">
        <w:t>or sparklers permitted.</w:t>
      </w:r>
    </w:p>
    <w:p w:rsidR="009C7F37" w:rsidRPr="00CE569A" w:rsidRDefault="009C7F37" w:rsidP="009C7F37">
      <w:pPr>
        <w:pStyle w:val="ListParagraph"/>
        <w:numPr>
          <w:ilvl w:val="0"/>
          <w:numId w:val="10"/>
        </w:numPr>
      </w:pPr>
      <w:r>
        <w:t>A</w:t>
      </w:r>
      <w:r w:rsidR="0064519B">
        <w:t xml:space="preserve">ny </w:t>
      </w:r>
      <w:r>
        <w:t>decorations or vendors</w:t>
      </w:r>
      <w:r w:rsidRPr="00CE569A">
        <w:t xml:space="preserve"> planned for an event must be </w:t>
      </w:r>
      <w:r>
        <w:t xml:space="preserve">discussed with </w:t>
      </w:r>
      <w:r w:rsidRPr="00CE569A">
        <w:t xml:space="preserve">event coordinator.  </w:t>
      </w:r>
      <w:r>
        <w:t xml:space="preserve">Including </w:t>
      </w:r>
      <w:r w:rsidRPr="00CE569A">
        <w:t>vocalist</w:t>
      </w:r>
      <w:r>
        <w:t>s</w:t>
      </w:r>
      <w:r w:rsidRPr="00CE569A">
        <w:t>, pianist, band, unity candle</w:t>
      </w:r>
      <w:r>
        <w:t>s</w:t>
      </w:r>
      <w:r w:rsidRPr="00CE569A">
        <w:t>, archways, tent</w:t>
      </w:r>
      <w:r>
        <w:t>s</w:t>
      </w:r>
      <w:r w:rsidRPr="00CE569A">
        <w:t>,</w:t>
      </w:r>
      <w:r>
        <w:t xml:space="preserve"> caterers, etc. </w:t>
      </w:r>
      <w:r w:rsidRPr="00CE569A">
        <w:t xml:space="preserve"> </w:t>
      </w:r>
    </w:p>
    <w:p w:rsidR="009C7F37" w:rsidRDefault="009C7F37" w:rsidP="009C7F37">
      <w:pPr>
        <w:pStyle w:val="ListParagraph"/>
        <w:numPr>
          <w:ilvl w:val="0"/>
          <w:numId w:val="10"/>
        </w:numPr>
      </w:pPr>
      <w:r w:rsidRPr="00CE569A">
        <w:t>No changes to signed contract unless discussed with event coordinator.</w:t>
      </w:r>
    </w:p>
    <w:p w:rsidR="00F12DC2" w:rsidRPr="008257B6" w:rsidRDefault="00F12DC2" w:rsidP="009C7F37">
      <w:pPr>
        <w:pStyle w:val="ListParagraph"/>
        <w:numPr>
          <w:ilvl w:val="0"/>
          <w:numId w:val="10"/>
        </w:numPr>
        <w:rPr>
          <w:b/>
        </w:rPr>
      </w:pPr>
      <w:r w:rsidRPr="008257B6">
        <w:rPr>
          <w:b/>
          <w:color w:val="FF0000"/>
        </w:rPr>
        <w:t xml:space="preserve">Renter must have a back-up plan for inclement weather. </w:t>
      </w:r>
      <w:r w:rsidR="008257B6">
        <w:rPr>
          <w:b/>
        </w:rPr>
        <w:t>___________________________________________</w:t>
      </w:r>
    </w:p>
    <w:p w:rsidR="008257B6" w:rsidRPr="008257B6" w:rsidRDefault="008257B6" w:rsidP="00EC24FA">
      <w:pPr>
        <w:pStyle w:val="ListParagraph"/>
        <w:ind w:left="0"/>
        <w:rPr>
          <w:sz w:val="16"/>
          <w:szCs w:val="16"/>
        </w:rPr>
      </w:pPr>
      <w:r>
        <w:rPr>
          <w:sz w:val="16"/>
          <w:szCs w:val="16"/>
        </w:rPr>
        <w:t xml:space="preserve">                                                                                                                                                                                            </w:t>
      </w:r>
      <w:r w:rsidRPr="008257B6">
        <w:rPr>
          <w:sz w:val="16"/>
          <w:szCs w:val="16"/>
        </w:rPr>
        <w:t>“Read &amp; Acknowledged</w:t>
      </w:r>
      <w:r>
        <w:rPr>
          <w:sz w:val="16"/>
          <w:szCs w:val="16"/>
        </w:rPr>
        <w:t xml:space="preserve"> – Client Initials”</w:t>
      </w:r>
    </w:p>
    <w:p w:rsidR="008257B6" w:rsidRDefault="008257B6" w:rsidP="00EC24FA">
      <w:pPr>
        <w:pStyle w:val="ListParagraph"/>
        <w:ind w:left="0"/>
      </w:pPr>
    </w:p>
    <w:p w:rsidR="0045305B" w:rsidRPr="00CE569A" w:rsidRDefault="00EC24FA" w:rsidP="00EC24FA">
      <w:pPr>
        <w:pStyle w:val="ListParagraph"/>
        <w:ind w:left="0"/>
      </w:pPr>
      <w:r w:rsidRPr="00CE569A">
        <w:t xml:space="preserve">I have read and agree to the terms listed above in the agreement. I indemnify and hold harmless Four </w:t>
      </w:r>
      <w:r w:rsidR="007706D4" w:rsidRPr="00CE569A">
        <w:t>S</w:t>
      </w:r>
      <w:r w:rsidRPr="00CE569A">
        <w:t>tar Greenhouse and their staff members from any liability, court costs, and legal fees arising from the use of the above facilities.</w:t>
      </w:r>
    </w:p>
    <w:p w:rsidR="00EC24FA" w:rsidRPr="00CE569A" w:rsidRDefault="00EC24FA" w:rsidP="00EC24FA">
      <w:pPr>
        <w:pStyle w:val="ListParagraph"/>
        <w:ind w:left="0"/>
      </w:pPr>
    </w:p>
    <w:p w:rsidR="00EC24FA" w:rsidRPr="00CE569A" w:rsidRDefault="00EC24FA" w:rsidP="00EC24FA">
      <w:pPr>
        <w:pStyle w:val="ListParagraph"/>
        <w:ind w:left="0"/>
      </w:pPr>
      <w:r w:rsidRPr="00CE569A">
        <w:t>Printed Name: _______________________</w:t>
      </w:r>
      <w:r w:rsidR="006D7488">
        <w:t>____________</w:t>
      </w:r>
      <w:r w:rsidRPr="00CE569A">
        <w:t>______________</w:t>
      </w:r>
      <w:r w:rsidR="006D7488">
        <w:t>Phone Number: _</w:t>
      </w:r>
      <w:r w:rsidRPr="00CE569A">
        <w:t>______________________</w:t>
      </w:r>
    </w:p>
    <w:p w:rsidR="00EC24FA" w:rsidRPr="00CE569A" w:rsidRDefault="00EC24FA" w:rsidP="00EC24FA">
      <w:pPr>
        <w:pStyle w:val="ListParagraph"/>
        <w:ind w:left="0"/>
      </w:pPr>
    </w:p>
    <w:p w:rsidR="00EC24FA" w:rsidRPr="00CE569A" w:rsidRDefault="00EC24FA" w:rsidP="00EC24FA">
      <w:pPr>
        <w:pStyle w:val="ListParagraph"/>
        <w:ind w:left="0"/>
      </w:pPr>
      <w:r w:rsidRPr="00CE569A">
        <w:t>Sig</w:t>
      </w:r>
      <w:r w:rsidR="00446272">
        <w:t>nature</w:t>
      </w:r>
      <w:r w:rsidRPr="00CE569A">
        <w:t>: _________________</w:t>
      </w:r>
      <w:r w:rsidR="00446272">
        <w:t>_______</w:t>
      </w:r>
      <w:r w:rsidRPr="00CE569A">
        <w:t>_________________</w:t>
      </w:r>
      <w:r w:rsidR="00446272">
        <w:t>___________</w:t>
      </w:r>
      <w:r w:rsidRPr="00CE569A">
        <w:t>_________Today’s Date:</w:t>
      </w:r>
      <w:r w:rsidR="00C12424">
        <w:t xml:space="preserve"> </w:t>
      </w:r>
      <w:r w:rsidR="00446272">
        <w:t>____</w:t>
      </w:r>
      <w:r w:rsidRPr="00CE569A">
        <w:t>_____________</w:t>
      </w:r>
    </w:p>
    <w:p w:rsidR="00EC24FA" w:rsidRPr="00CE569A" w:rsidRDefault="00EC24FA" w:rsidP="00EC24FA">
      <w:pPr>
        <w:pStyle w:val="ListParagraph"/>
        <w:ind w:left="0"/>
      </w:pPr>
    </w:p>
    <w:p w:rsidR="00EC24FA" w:rsidRPr="00CE569A" w:rsidRDefault="00EC24FA" w:rsidP="00EC24FA">
      <w:pPr>
        <w:pStyle w:val="ListParagraph"/>
        <w:ind w:left="0"/>
      </w:pPr>
      <w:r w:rsidRPr="00CE569A">
        <w:t>Contact Email: ______________________________________________________________________________________</w:t>
      </w:r>
    </w:p>
    <w:p w:rsidR="00EC24FA" w:rsidRPr="00CE569A" w:rsidRDefault="00EC24FA" w:rsidP="00EC24FA">
      <w:pPr>
        <w:pStyle w:val="ListParagraph"/>
        <w:ind w:left="0"/>
      </w:pPr>
    </w:p>
    <w:p w:rsidR="000B5395" w:rsidRPr="00CE569A" w:rsidRDefault="000B5395" w:rsidP="00EC24FA">
      <w:pPr>
        <w:pStyle w:val="ListParagraph"/>
        <w:ind w:left="0"/>
      </w:pPr>
      <w:r w:rsidRPr="00CE569A">
        <w:t>Address: ___________________________________________________________________________________________</w:t>
      </w:r>
    </w:p>
    <w:p w:rsidR="006D7488" w:rsidRDefault="006D7488" w:rsidP="00B14E2D">
      <w:pPr>
        <w:pStyle w:val="ListParagraph"/>
        <w:ind w:left="0"/>
      </w:pPr>
    </w:p>
    <w:p w:rsidR="000B5395" w:rsidRPr="00CE569A" w:rsidRDefault="00446272" w:rsidP="00B14E2D">
      <w:pPr>
        <w:pStyle w:val="ListParagraph"/>
        <w:ind w:left="0"/>
      </w:pPr>
      <w:r>
        <w:t>Event Typ</w:t>
      </w:r>
      <w:r w:rsidR="00C12424">
        <w:t>e</w:t>
      </w:r>
      <w:r w:rsidR="00EC24FA" w:rsidRPr="00CE569A">
        <w:t>: ________________________</w:t>
      </w:r>
      <w:r w:rsidR="00C12424">
        <w:t>_</w:t>
      </w:r>
      <w:r w:rsidR="00EC24FA" w:rsidRPr="00CE569A">
        <w:t>____________</w:t>
      </w:r>
      <w:r w:rsidR="00C12424">
        <w:t>Event Date: ______</w:t>
      </w:r>
      <w:r w:rsidR="00EC24FA" w:rsidRPr="00CE569A">
        <w:t>___________________________________</w:t>
      </w:r>
    </w:p>
    <w:sectPr w:rsidR="000B5395" w:rsidRPr="00CE569A" w:rsidSect="0085314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6FAC" w:rsidRDefault="00B76FAC" w:rsidP="00326698">
      <w:pPr>
        <w:spacing w:after="0" w:line="240" w:lineRule="auto"/>
      </w:pPr>
      <w:r>
        <w:separator/>
      </w:r>
    </w:p>
  </w:endnote>
  <w:endnote w:type="continuationSeparator" w:id="0">
    <w:p w:rsidR="00B76FAC" w:rsidRDefault="00B76FAC" w:rsidP="00326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arlow Solid Italic">
    <w:panose1 w:val="04030604020F02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6FAC" w:rsidRDefault="00B76FAC" w:rsidP="00326698">
      <w:pPr>
        <w:spacing w:after="0" w:line="240" w:lineRule="auto"/>
      </w:pPr>
      <w:r>
        <w:separator/>
      </w:r>
    </w:p>
  </w:footnote>
  <w:footnote w:type="continuationSeparator" w:id="0">
    <w:p w:rsidR="00B76FAC" w:rsidRDefault="00B76FAC" w:rsidP="003266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323C2A"/>
    <w:multiLevelType w:val="hybridMultilevel"/>
    <w:tmpl w:val="B5087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F705CF"/>
    <w:multiLevelType w:val="hybridMultilevel"/>
    <w:tmpl w:val="073CF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1B1E5C"/>
    <w:multiLevelType w:val="hybridMultilevel"/>
    <w:tmpl w:val="C6C4E714"/>
    <w:lvl w:ilvl="0" w:tplc="5EFC6FD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6FA2E42"/>
    <w:multiLevelType w:val="hybridMultilevel"/>
    <w:tmpl w:val="8F8A2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AD6A09"/>
    <w:multiLevelType w:val="hybridMultilevel"/>
    <w:tmpl w:val="5574D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5B09B3"/>
    <w:multiLevelType w:val="hybridMultilevel"/>
    <w:tmpl w:val="CA98A3C8"/>
    <w:lvl w:ilvl="0" w:tplc="5EFC6FD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F43C2C"/>
    <w:multiLevelType w:val="hybridMultilevel"/>
    <w:tmpl w:val="2594F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4F59D8"/>
    <w:multiLevelType w:val="hybridMultilevel"/>
    <w:tmpl w:val="D39EE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A66AD1"/>
    <w:multiLevelType w:val="hybridMultilevel"/>
    <w:tmpl w:val="F00ECB3A"/>
    <w:lvl w:ilvl="0" w:tplc="152E08C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E9571D"/>
    <w:multiLevelType w:val="hybridMultilevel"/>
    <w:tmpl w:val="7ED63E9C"/>
    <w:lvl w:ilvl="0" w:tplc="5EFC6FD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9D94D75"/>
    <w:multiLevelType w:val="hybridMultilevel"/>
    <w:tmpl w:val="A2D8E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DC0272"/>
    <w:multiLevelType w:val="hybridMultilevel"/>
    <w:tmpl w:val="22043864"/>
    <w:lvl w:ilvl="0" w:tplc="5EFC6FD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8"/>
  </w:num>
  <w:num w:numId="4">
    <w:abstractNumId w:val="0"/>
  </w:num>
  <w:num w:numId="5">
    <w:abstractNumId w:val="4"/>
  </w:num>
  <w:num w:numId="6">
    <w:abstractNumId w:val="5"/>
  </w:num>
  <w:num w:numId="7">
    <w:abstractNumId w:val="2"/>
  </w:num>
  <w:num w:numId="8">
    <w:abstractNumId w:val="9"/>
  </w:num>
  <w:num w:numId="9">
    <w:abstractNumId w:val="11"/>
  </w:num>
  <w:num w:numId="10">
    <w:abstractNumId w:val="10"/>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6D0"/>
    <w:rsid w:val="00000E9F"/>
    <w:rsid w:val="000265F4"/>
    <w:rsid w:val="000323EF"/>
    <w:rsid w:val="00037CFA"/>
    <w:rsid w:val="0006118C"/>
    <w:rsid w:val="000652C7"/>
    <w:rsid w:val="00093140"/>
    <w:rsid w:val="000B5395"/>
    <w:rsid w:val="000D1ACE"/>
    <w:rsid w:val="000D1FFE"/>
    <w:rsid w:val="000E0507"/>
    <w:rsid w:val="000F3B75"/>
    <w:rsid w:val="000F7029"/>
    <w:rsid w:val="00101270"/>
    <w:rsid w:val="00111D45"/>
    <w:rsid w:val="001157AA"/>
    <w:rsid w:val="00123F2A"/>
    <w:rsid w:val="001620A8"/>
    <w:rsid w:val="001622D5"/>
    <w:rsid w:val="00171747"/>
    <w:rsid w:val="0018013F"/>
    <w:rsid w:val="00195AD1"/>
    <w:rsid w:val="001A2A60"/>
    <w:rsid w:val="001B0F2E"/>
    <w:rsid w:val="001B2AD1"/>
    <w:rsid w:val="001B5EA9"/>
    <w:rsid w:val="001B6564"/>
    <w:rsid w:val="001F50A6"/>
    <w:rsid w:val="00202423"/>
    <w:rsid w:val="00204DB1"/>
    <w:rsid w:val="00223E27"/>
    <w:rsid w:val="002358F0"/>
    <w:rsid w:val="00235D5D"/>
    <w:rsid w:val="002363E7"/>
    <w:rsid w:val="00237B51"/>
    <w:rsid w:val="00296939"/>
    <w:rsid w:val="002D753C"/>
    <w:rsid w:val="002E6BB9"/>
    <w:rsid w:val="00326698"/>
    <w:rsid w:val="0032712C"/>
    <w:rsid w:val="00337EA2"/>
    <w:rsid w:val="00363259"/>
    <w:rsid w:val="00382317"/>
    <w:rsid w:val="0039407B"/>
    <w:rsid w:val="003A57CA"/>
    <w:rsid w:val="003A7D4A"/>
    <w:rsid w:val="003C4B3F"/>
    <w:rsid w:val="004429CF"/>
    <w:rsid w:val="00446272"/>
    <w:rsid w:val="004507DA"/>
    <w:rsid w:val="0045305B"/>
    <w:rsid w:val="004536D0"/>
    <w:rsid w:val="00476634"/>
    <w:rsid w:val="00481642"/>
    <w:rsid w:val="004A6C29"/>
    <w:rsid w:val="004C0C9C"/>
    <w:rsid w:val="004D495A"/>
    <w:rsid w:val="004F294D"/>
    <w:rsid w:val="0052160F"/>
    <w:rsid w:val="0054652A"/>
    <w:rsid w:val="00570383"/>
    <w:rsid w:val="006041BA"/>
    <w:rsid w:val="006152C0"/>
    <w:rsid w:val="006379C2"/>
    <w:rsid w:val="0064519B"/>
    <w:rsid w:val="00645A72"/>
    <w:rsid w:val="00653B6D"/>
    <w:rsid w:val="00667F65"/>
    <w:rsid w:val="0067365D"/>
    <w:rsid w:val="00690600"/>
    <w:rsid w:val="006C4929"/>
    <w:rsid w:val="006D6210"/>
    <w:rsid w:val="006D7488"/>
    <w:rsid w:val="006E24DC"/>
    <w:rsid w:val="006F467F"/>
    <w:rsid w:val="00746AAB"/>
    <w:rsid w:val="007706D4"/>
    <w:rsid w:val="0077327A"/>
    <w:rsid w:val="00780BAA"/>
    <w:rsid w:val="00786D47"/>
    <w:rsid w:val="007D4D63"/>
    <w:rsid w:val="007F27CA"/>
    <w:rsid w:val="00820660"/>
    <w:rsid w:val="008257B6"/>
    <w:rsid w:val="00853149"/>
    <w:rsid w:val="008539E6"/>
    <w:rsid w:val="00885520"/>
    <w:rsid w:val="00890FB7"/>
    <w:rsid w:val="008B4FC6"/>
    <w:rsid w:val="008E076D"/>
    <w:rsid w:val="008E2797"/>
    <w:rsid w:val="00900D02"/>
    <w:rsid w:val="00906829"/>
    <w:rsid w:val="00910C4E"/>
    <w:rsid w:val="00911261"/>
    <w:rsid w:val="00927CC5"/>
    <w:rsid w:val="009324F1"/>
    <w:rsid w:val="00964412"/>
    <w:rsid w:val="00966DA2"/>
    <w:rsid w:val="0099201A"/>
    <w:rsid w:val="00996B3D"/>
    <w:rsid w:val="009A3D0A"/>
    <w:rsid w:val="009C7F37"/>
    <w:rsid w:val="009D6460"/>
    <w:rsid w:val="009F151B"/>
    <w:rsid w:val="00A343C2"/>
    <w:rsid w:val="00A358BF"/>
    <w:rsid w:val="00A7675C"/>
    <w:rsid w:val="00A81125"/>
    <w:rsid w:val="00AB3E75"/>
    <w:rsid w:val="00AB7301"/>
    <w:rsid w:val="00AD5BA5"/>
    <w:rsid w:val="00AD66C3"/>
    <w:rsid w:val="00AE3D69"/>
    <w:rsid w:val="00AE7B60"/>
    <w:rsid w:val="00AF5DEF"/>
    <w:rsid w:val="00B05221"/>
    <w:rsid w:val="00B14E2D"/>
    <w:rsid w:val="00B15705"/>
    <w:rsid w:val="00B37B58"/>
    <w:rsid w:val="00B74279"/>
    <w:rsid w:val="00B76FAC"/>
    <w:rsid w:val="00BB2B67"/>
    <w:rsid w:val="00BD2A89"/>
    <w:rsid w:val="00BF3C7C"/>
    <w:rsid w:val="00BF4C23"/>
    <w:rsid w:val="00C12424"/>
    <w:rsid w:val="00C1276B"/>
    <w:rsid w:val="00C23057"/>
    <w:rsid w:val="00C42ADF"/>
    <w:rsid w:val="00C4712E"/>
    <w:rsid w:val="00C5452F"/>
    <w:rsid w:val="00C55332"/>
    <w:rsid w:val="00C5742A"/>
    <w:rsid w:val="00C90FD1"/>
    <w:rsid w:val="00CB5045"/>
    <w:rsid w:val="00CB6F1B"/>
    <w:rsid w:val="00CE569A"/>
    <w:rsid w:val="00D24C39"/>
    <w:rsid w:val="00D4028F"/>
    <w:rsid w:val="00D87DA5"/>
    <w:rsid w:val="00D92CF7"/>
    <w:rsid w:val="00DB2111"/>
    <w:rsid w:val="00DC382E"/>
    <w:rsid w:val="00DF320C"/>
    <w:rsid w:val="00E53579"/>
    <w:rsid w:val="00E63906"/>
    <w:rsid w:val="00E73FEF"/>
    <w:rsid w:val="00E8254B"/>
    <w:rsid w:val="00EC24FA"/>
    <w:rsid w:val="00EC6D58"/>
    <w:rsid w:val="00ED551A"/>
    <w:rsid w:val="00EF3E95"/>
    <w:rsid w:val="00F11825"/>
    <w:rsid w:val="00F12DC2"/>
    <w:rsid w:val="00F26CAA"/>
    <w:rsid w:val="00F45904"/>
    <w:rsid w:val="00F55CDB"/>
    <w:rsid w:val="00F63768"/>
    <w:rsid w:val="00F7759B"/>
    <w:rsid w:val="00F86727"/>
    <w:rsid w:val="00FB3ABC"/>
    <w:rsid w:val="00FD2D39"/>
    <w:rsid w:val="00FE6AB3"/>
    <w:rsid w:val="00FF041A"/>
    <w:rsid w:val="00FF6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C3C790-117B-4DDE-AF25-CD19BBC5B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2ADF"/>
    <w:pPr>
      <w:ind w:left="720"/>
      <w:contextualSpacing/>
    </w:pPr>
  </w:style>
  <w:style w:type="character" w:styleId="Hyperlink">
    <w:name w:val="Hyperlink"/>
    <w:basedOn w:val="DefaultParagraphFont"/>
    <w:uiPriority w:val="99"/>
    <w:unhideWhenUsed/>
    <w:rsid w:val="00E73FEF"/>
    <w:rPr>
      <w:color w:val="0000FF" w:themeColor="hyperlink"/>
      <w:u w:val="single"/>
    </w:rPr>
  </w:style>
  <w:style w:type="paragraph" w:styleId="Header">
    <w:name w:val="header"/>
    <w:basedOn w:val="Normal"/>
    <w:link w:val="HeaderChar"/>
    <w:uiPriority w:val="99"/>
    <w:unhideWhenUsed/>
    <w:rsid w:val="003266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6698"/>
  </w:style>
  <w:style w:type="paragraph" w:styleId="Footer">
    <w:name w:val="footer"/>
    <w:basedOn w:val="Normal"/>
    <w:link w:val="FooterChar"/>
    <w:uiPriority w:val="99"/>
    <w:unhideWhenUsed/>
    <w:rsid w:val="003266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6698"/>
  </w:style>
  <w:style w:type="paragraph" w:styleId="BalloonText">
    <w:name w:val="Balloon Text"/>
    <w:basedOn w:val="Normal"/>
    <w:link w:val="BalloonTextChar"/>
    <w:uiPriority w:val="99"/>
    <w:semiHidden/>
    <w:unhideWhenUsed/>
    <w:rsid w:val="003266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6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Wfourstar.com" TargetMode="External"/><Relationship Id="rId3" Type="http://schemas.openxmlformats.org/officeDocument/2006/relationships/settings" Target="settings.xml"/><Relationship Id="rId7" Type="http://schemas.openxmlformats.org/officeDocument/2006/relationships/hyperlink" Target="mailto:dpearson@pwfoursta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ourStarGarde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62052C72</Template>
  <TotalTime>42</TotalTime>
  <Pages>5</Pages>
  <Words>1714</Words>
  <Characters>9770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Four Star Greenhouse Inc</Company>
  <LinksUpToDate>false</LinksUpToDate>
  <CharactersWithSpaces>11462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Pearson</dc:creator>
  <cp:lastModifiedBy>Debbie Pearson</cp:lastModifiedBy>
  <cp:revision>30</cp:revision>
  <cp:lastPrinted>2017-02-08T21:20:00Z</cp:lastPrinted>
  <dcterms:created xsi:type="dcterms:W3CDTF">2015-09-28T12:42:00Z</dcterms:created>
  <dcterms:modified xsi:type="dcterms:W3CDTF">2017-02-09T20:40:00Z</dcterms:modified>
</cp:coreProperties>
</file>